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C" w:rsidRDefault="0049559F" w:rsidP="00574DA1">
      <w:pPr>
        <w:spacing w:line="566" w:lineRule="exact"/>
      </w:pPr>
      <w:r w:rsidRPr="0049559F">
        <w:rPr>
          <w:rFonts w:ascii="宋体" w:eastAsia="宋体" w:hAnsi="宋体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left:0;text-align:left;margin-left:23.25pt;margin-top:78.55pt;width:400pt;height:55.2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" filled="f" stroked="f" strokecolor="red">
            <v:textbox inset="0,0,0,0">
              <w:txbxContent>
                <w:p w:rsidR="00AA750C" w:rsidRPr="00E47F7C" w:rsidRDefault="00AA750C" w:rsidP="00AF6B52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中国气象</w:t>
                  </w:r>
                  <w:r w:rsidR="004A0920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学会</w:t>
                  </w:r>
                </w:p>
              </w:txbxContent>
            </v:textbox>
            <w10:wrap anchory="page"/>
          </v:shape>
        </w:pict>
      </w:r>
      <w:r w:rsidRPr="0049559F">
        <w:rPr>
          <w:rFonts w:ascii="仿宋_GB2312"/>
          <w:noProof/>
          <w:spacing w:val="-6"/>
        </w:rPr>
        <w:pict>
          <v:line id="Line 56" o:spid="_x0000_s1028" style="position:absolute;left:0;text-align:left;z-index:-251659776;visibility:visible;mso-position-vertical-relative:page" from="-20.75pt,140.6pt" to="461.1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dAHwIAADs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" strokecolor="red" strokeweight="4.5pt">
            <v:stroke linestyle="thickThin"/>
            <w10:wrap anchory="page"/>
          </v:line>
        </w:pict>
      </w:r>
    </w:p>
    <w:p w:rsidR="00AA750C" w:rsidRDefault="00AA750C" w:rsidP="00574DA1">
      <w:pPr>
        <w:spacing w:line="566" w:lineRule="exact"/>
      </w:pPr>
    </w:p>
    <w:p w:rsidR="00AA750C" w:rsidRPr="00B61505" w:rsidRDefault="00AA750C" w:rsidP="00574DA1">
      <w:pPr>
        <w:snapToGrid w:val="0"/>
        <w:spacing w:line="566" w:lineRule="exact"/>
        <w:jc w:val="center"/>
        <w:rPr>
          <w:rFonts w:ascii="仿宋_GB2312"/>
          <w:w w:val="80"/>
          <w:szCs w:val="32"/>
        </w:rPr>
      </w:pPr>
    </w:p>
    <w:p w:rsidR="00805CA7" w:rsidRDefault="00AA750C" w:rsidP="00805CA7">
      <w:pPr>
        <w:widowControl/>
        <w:adjustRightInd w:val="0"/>
        <w:snapToGrid w:val="0"/>
        <w:spacing w:line="240" w:lineRule="auto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中国气象</w:t>
      </w:r>
      <w:r w:rsidR="00944A92">
        <w:rPr>
          <w:rFonts w:ascii="方正小标宋简体" w:eastAsia="方正小标宋简体" w:hint="eastAsia"/>
          <w:bCs/>
          <w:sz w:val="44"/>
        </w:rPr>
        <w:t>学会</w:t>
      </w:r>
      <w:r w:rsidRPr="00487778">
        <w:rPr>
          <w:rFonts w:ascii="方正小标宋简体" w:eastAsia="方正小标宋简体" w:hint="eastAsia"/>
          <w:bCs/>
          <w:sz w:val="44"/>
        </w:rPr>
        <w:t>关于</w:t>
      </w:r>
      <w:r w:rsidR="00805CA7">
        <w:rPr>
          <w:rFonts w:ascii="方正小标宋简体" w:eastAsia="方正小标宋简体" w:hint="eastAsia"/>
          <w:bCs/>
          <w:sz w:val="44"/>
        </w:rPr>
        <w:t>报送</w:t>
      </w:r>
      <w:r w:rsidR="00805CA7">
        <w:rPr>
          <w:rFonts w:ascii="方正小标宋简体" w:eastAsia="方正小标宋简体"/>
          <w:bCs/>
          <w:sz w:val="44"/>
        </w:rPr>
        <w:t>20</w:t>
      </w:r>
      <w:r w:rsidR="00805CA7">
        <w:rPr>
          <w:rFonts w:ascii="方正小标宋简体" w:eastAsia="方正小标宋简体" w:hint="eastAsia"/>
          <w:bCs/>
          <w:sz w:val="44"/>
        </w:rPr>
        <w:t>1</w:t>
      </w:r>
      <w:r w:rsidR="00CD7CC2">
        <w:rPr>
          <w:rFonts w:ascii="方正小标宋简体" w:eastAsia="方正小标宋简体" w:hint="eastAsia"/>
          <w:bCs/>
          <w:sz w:val="44"/>
        </w:rPr>
        <w:t>6</w:t>
      </w:r>
      <w:r w:rsidR="00805CA7" w:rsidRPr="00486C51">
        <w:rPr>
          <w:rFonts w:ascii="方正小标宋简体" w:eastAsia="方正小标宋简体"/>
          <w:bCs/>
          <w:sz w:val="44"/>
        </w:rPr>
        <w:t>年度</w:t>
      </w:r>
    </w:p>
    <w:p w:rsidR="00AA750C" w:rsidRPr="00487778" w:rsidRDefault="00805CA7" w:rsidP="00805CA7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 w:rsidRPr="00486C51">
        <w:rPr>
          <w:rFonts w:ascii="方正小标宋简体" w:eastAsia="方正小标宋简体"/>
          <w:bCs/>
          <w:sz w:val="44"/>
        </w:rPr>
        <w:t>工作总结</w:t>
      </w:r>
      <w:r>
        <w:rPr>
          <w:rFonts w:ascii="方正小标宋简体" w:eastAsia="方正小标宋简体" w:hint="eastAsia"/>
          <w:bCs/>
          <w:sz w:val="44"/>
        </w:rPr>
        <w:t>和</w:t>
      </w:r>
      <w:r>
        <w:rPr>
          <w:rFonts w:ascii="方正小标宋简体" w:eastAsia="方正小标宋简体"/>
          <w:bCs/>
          <w:sz w:val="44"/>
        </w:rPr>
        <w:t>201</w:t>
      </w:r>
      <w:r w:rsidR="00CD7CC2">
        <w:rPr>
          <w:rFonts w:ascii="方正小标宋简体" w:eastAsia="方正小标宋简体" w:hint="eastAsia"/>
          <w:bCs/>
          <w:sz w:val="44"/>
        </w:rPr>
        <w:t>7</w:t>
      </w:r>
      <w:r w:rsidRPr="00486C51">
        <w:rPr>
          <w:rFonts w:ascii="方正小标宋简体" w:eastAsia="方正小标宋简体"/>
          <w:bCs/>
          <w:sz w:val="44"/>
        </w:rPr>
        <w:t>年度工作计划</w:t>
      </w:r>
      <w:r w:rsidRPr="00486C51">
        <w:rPr>
          <w:rFonts w:ascii="方正小标宋简体" w:eastAsia="方正小标宋简体" w:hint="eastAsia"/>
          <w:bCs/>
          <w:sz w:val="44"/>
        </w:rPr>
        <w:t>的</w:t>
      </w:r>
      <w:r>
        <w:rPr>
          <w:rFonts w:ascii="方正小标宋简体" w:eastAsia="方正小标宋简体" w:hint="eastAsia"/>
          <w:bCs/>
          <w:sz w:val="44"/>
        </w:rPr>
        <w:t>通知</w:t>
      </w:r>
    </w:p>
    <w:p w:rsidR="00AA750C" w:rsidRPr="00544027" w:rsidRDefault="00AA750C" w:rsidP="00AA750C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805CA7" w:rsidRPr="00E244C6" w:rsidRDefault="00805CA7" w:rsidP="00805CA7">
      <w:pPr>
        <w:widowControl/>
        <w:adjustRightInd w:val="0"/>
        <w:snapToGrid w:val="0"/>
        <w:spacing w:line="312" w:lineRule="auto"/>
        <w:jc w:val="left"/>
        <w:rPr>
          <w:rFonts w:ascii="仿宋_GB2312" w:hAnsi="Arial" w:cs="宋体"/>
          <w:kern w:val="0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>本会各学科（工作）委员</w:t>
      </w:r>
      <w:r>
        <w:rPr>
          <w:rFonts w:ascii="仿宋_GB2312" w:hAnsi="Arial" w:cs="宋体" w:hint="eastAsia"/>
          <w:kern w:val="0"/>
          <w:szCs w:val="32"/>
        </w:rPr>
        <w:t>会</w:t>
      </w:r>
      <w:r w:rsidRPr="00E244C6">
        <w:rPr>
          <w:rFonts w:ascii="仿宋_GB2312" w:hAnsi="Arial" w:cs="宋体" w:hint="eastAsia"/>
          <w:kern w:val="0"/>
          <w:szCs w:val="32"/>
        </w:rPr>
        <w:t>：</w:t>
      </w:r>
    </w:p>
    <w:p w:rsidR="00805CA7" w:rsidRPr="00E244C6" w:rsidRDefault="00805CA7" w:rsidP="00805CA7">
      <w:pPr>
        <w:widowControl/>
        <w:adjustRightInd w:val="0"/>
        <w:snapToGrid w:val="0"/>
        <w:spacing w:line="312" w:lineRule="auto"/>
        <w:rPr>
          <w:rFonts w:ascii="仿宋_GB2312" w:hAnsi="Arial" w:cs="宋体"/>
          <w:kern w:val="0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 xml:space="preserve">　　为做好</w:t>
      </w:r>
      <w:r>
        <w:rPr>
          <w:rFonts w:ascii="仿宋_GB2312" w:hAnsi="Arial" w:cs="宋体" w:hint="eastAsia"/>
          <w:kern w:val="0"/>
          <w:szCs w:val="32"/>
        </w:rPr>
        <w:t>本会</w:t>
      </w:r>
      <w:r>
        <w:rPr>
          <w:rFonts w:ascii="仿宋_GB2312" w:hAnsi="Arial" w:cs="宋体"/>
          <w:kern w:val="0"/>
          <w:szCs w:val="32"/>
        </w:rPr>
        <w:t>20</w:t>
      </w:r>
      <w:r>
        <w:rPr>
          <w:rFonts w:ascii="仿宋_GB2312" w:hAnsi="Arial" w:cs="宋体" w:hint="eastAsia"/>
          <w:kern w:val="0"/>
          <w:szCs w:val="32"/>
        </w:rPr>
        <w:t>1</w:t>
      </w:r>
      <w:r w:rsidR="00CD7CC2">
        <w:rPr>
          <w:rFonts w:ascii="仿宋_GB2312" w:hAnsi="Arial" w:cs="宋体" w:hint="eastAsia"/>
          <w:kern w:val="0"/>
          <w:szCs w:val="32"/>
        </w:rPr>
        <w:t>6</w:t>
      </w:r>
      <w:r w:rsidRPr="00E244C6">
        <w:rPr>
          <w:rFonts w:ascii="仿宋_GB2312" w:hAnsi="Arial" w:cs="宋体"/>
          <w:kern w:val="0"/>
          <w:szCs w:val="32"/>
        </w:rPr>
        <w:t>年度工作总结</w:t>
      </w:r>
      <w:r w:rsidRPr="00E244C6">
        <w:rPr>
          <w:rFonts w:ascii="仿宋_GB2312" w:hAnsi="Arial" w:cs="宋体" w:hint="eastAsia"/>
          <w:kern w:val="0"/>
          <w:szCs w:val="32"/>
        </w:rPr>
        <w:t>和</w:t>
      </w:r>
      <w:r>
        <w:rPr>
          <w:rFonts w:ascii="仿宋_GB2312" w:hAnsi="Arial" w:cs="宋体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Pr="00E244C6">
        <w:rPr>
          <w:rFonts w:ascii="仿宋_GB2312" w:hAnsi="Arial" w:cs="宋体"/>
          <w:kern w:val="0"/>
          <w:szCs w:val="32"/>
        </w:rPr>
        <w:t>年度工作计划</w:t>
      </w:r>
      <w:r w:rsidRPr="00E244C6">
        <w:rPr>
          <w:rFonts w:ascii="仿宋_GB2312" w:hAnsi="Arial" w:cs="宋体" w:hint="eastAsia"/>
          <w:kern w:val="0"/>
          <w:szCs w:val="32"/>
        </w:rPr>
        <w:t>，</w:t>
      </w:r>
      <w:r>
        <w:rPr>
          <w:rFonts w:ascii="仿宋_GB2312" w:hAnsi="Arial" w:cs="宋体" w:hint="eastAsia"/>
          <w:kern w:val="0"/>
          <w:szCs w:val="32"/>
        </w:rPr>
        <w:t>请各委员会在认真</w:t>
      </w:r>
      <w:r w:rsidR="00632E65">
        <w:rPr>
          <w:rFonts w:ascii="仿宋_GB2312" w:hAnsi="Arial" w:cs="宋体" w:hint="eastAsia"/>
          <w:kern w:val="0"/>
          <w:szCs w:val="32"/>
        </w:rPr>
        <w:t>总结</w:t>
      </w:r>
      <w:r>
        <w:rPr>
          <w:rFonts w:ascii="仿宋_GB2312" w:hAnsi="Arial" w:cs="宋体" w:hint="eastAsia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6</w:t>
      </w:r>
      <w:r>
        <w:rPr>
          <w:rFonts w:ascii="仿宋_GB2312" w:hAnsi="Arial" w:cs="宋体" w:hint="eastAsia"/>
          <w:kern w:val="0"/>
          <w:szCs w:val="32"/>
        </w:rPr>
        <w:t>年工作的基础上,按下述要求报送有关材料：</w:t>
      </w:r>
    </w:p>
    <w:p w:rsidR="00805CA7" w:rsidRDefault="00805CA7" w:rsidP="00805CA7">
      <w:pPr>
        <w:widowControl/>
        <w:adjustRightInd w:val="0"/>
        <w:snapToGrid w:val="0"/>
        <w:spacing w:line="312" w:lineRule="auto"/>
        <w:ind w:firstLine="630"/>
        <w:jc w:val="left"/>
        <w:rPr>
          <w:rFonts w:ascii="仿宋_GB2312" w:hAnsi="Arial" w:cs="宋体"/>
          <w:b/>
          <w:kern w:val="0"/>
          <w:szCs w:val="32"/>
        </w:rPr>
      </w:pPr>
      <w:r w:rsidRPr="002B57F4">
        <w:rPr>
          <w:rFonts w:ascii="仿宋_GB2312" w:hAnsi="Arial" w:cs="宋体" w:hint="eastAsia"/>
          <w:b/>
          <w:kern w:val="0"/>
          <w:szCs w:val="32"/>
        </w:rPr>
        <w:t>一、材料内容</w:t>
      </w:r>
    </w:p>
    <w:p w:rsidR="00805CA7" w:rsidRDefault="00805CA7" w:rsidP="00805CA7">
      <w:pPr>
        <w:widowControl/>
        <w:adjustRightInd w:val="0"/>
        <w:snapToGrid w:val="0"/>
        <w:spacing w:line="312" w:lineRule="auto"/>
        <w:ind w:firstLine="630"/>
        <w:jc w:val="left"/>
        <w:rPr>
          <w:rFonts w:ascii="仿宋_GB2312" w:hAnsi="Arial" w:cs="宋体"/>
          <w:kern w:val="0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>1.</w:t>
      </w:r>
      <w:r>
        <w:rPr>
          <w:rFonts w:ascii="仿宋_GB2312" w:hAnsi="Arial" w:cs="宋体" w:hint="eastAsia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6</w:t>
      </w:r>
      <w:r w:rsidRPr="00E244C6">
        <w:rPr>
          <w:rFonts w:ascii="仿宋_GB2312" w:hAnsi="Arial" w:cs="宋体" w:hint="eastAsia"/>
          <w:kern w:val="0"/>
          <w:szCs w:val="32"/>
        </w:rPr>
        <w:t>年度工作总结。包括</w:t>
      </w:r>
      <w:r>
        <w:rPr>
          <w:rFonts w:ascii="仿宋_GB2312" w:hAnsi="Arial" w:cs="宋体" w:hint="eastAsia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6</w:t>
      </w:r>
      <w:r w:rsidRPr="00E244C6">
        <w:rPr>
          <w:rFonts w:ascii="仿宋_GB2312" w:hAnsi="Arial" w:cs="宋体" w:hint="eastAsia"/>
          <w:kern w:val="0"/>
          <w:szCs w:val="32"/>
        </w:rPr>
        <w:t>年主要工作成绩、综合数</w:t>
      </w:r>
      <w:r>
        <w:rPr>
          <w:rFonts w:ascii="仿宋_GB2312" w:hAnsi="Arial" w:cs="宋体" w:hint="eastAsia"/>
          <w:kern w:val="0"/>
          <w:szCs w:val="32"/>
        </w:rPr>
        <w:t>据</w:t>
      </w:r>
      <w:r w:rsidRPr="00E244C6">
        <w:rPr>
          <w:rFonts w:ascii="仿宋_GB2312" w:hAnsi="Arial" w:cs="宋体" w:hint="eastAsia"/>
          <w:kern w:val="0"/>
          <w:szCs w:val="32"/>
        </w:rPr>
        <w:t>、典型事例、经验体会</w:t>
      </w:r>
      <w:r>
        <w:rPr>
          <w:rFonts w:ascii="仿宋_GB2312" w:hAnsi="Arial" w:cs="宋体" w:hint="eastAsia"/>
          <w:kern w:val="0"/>
          <w:szCs w:val="32"/>
        </w:rPr>
        <w:t>、</w:t>
      </w:r>
      <w:r w:rsidRPr="00E244C6">
        <w:rPr>
          <w:rFonts w:ascii="仿宋_GB2312" w:hAnsi="Arial" w:cs="宋体" w:hint="eastAsia"/>
          <w:kern w:val="0"/>
          <w:szCs w:val="32"/>
        </w:rPr>
        <w:t>存在问题</w:t>
      </w:r>
      <w:r>
        <w:rPr>
          <w:rFonts w:ascii="仿宋_GB2312" w:hAnsi="Arial" w:cs="宋体" w:hint="eastAsia"/>
          <w:kern w:val="0"/>
          <w:szCs w:val="32"/>
        </w:rPr>
        <w:t>和工作建议。</w:t>
      </w:r>
    </w:p>
    <w:p w:rsidR="00805CA7" w:rsidRDefault="00805CA7" w:rsidP="00805CA7">
      <w:pPr>
        <w:adjustRightInd w:val="0"/>
        <w:snapToGrid w:val="0"/>
        <w:spacing w:line="312" w:lineRule="auto"/>
        <w:ind w:firstLine="629"/>
        <w:jc w:val="left"/>
        <w:rPr>
          <w:rFonts w:ascii="仿宋_GB2312" w:hAnsi="Arial" w:cs="宋体"/>
          <w:kern w:val="0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>2.</w:t>
      </w:r>
      <w:r>
        <w:rPr>
          <w:rFonts w:ascii="仿宋_GB2312" w:hAnsi="Arial" w:cs="宋体" w:hint="eastAsia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Pr="00E244C6">
        <w:rPr>
          <w:rFonts w:ascii="仿宋_GB2312" w:hAnsi="Arial" w:cs="宋体" w:hint="eastAsia"/>
          <w:kern w:val="0"/>
          <w:szCs w:val="32"/>
        </w:rPr>
        <w:t>年度工作计划。包括</w:t>
      </w:r>
      <w:r>
        <w:rPr>
          <w:rFonts w:ascii="仿宋_GB2312" w:hAnsi="Arial" w:cs="宋体" w:hint="eastAsia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Pr="00E244C6">
        <w:rPr>
          <w:rFonts w:ascii="仿宋_GB2312" w:hAnsi="Arial" w:cs="宋体" w:hint="eastAsia"/>
          <w:kern w:val="0"/>
          <w:szCs w:val="32"/>
        </w:rPr>
        <w:t>年工作的指导思想、主要思路、计划</w:t>
      </w:r>
      <w:r>
        <w:rPr>
          <w:rFonts w:ascii="仿宋_GB2312" w:hAnsi="Arial" w:cs="宋体" w:hint="eastAsia"/>
          <w:kern w:val="0"/>
          <w:szCs w:val="32"/>
        </w:rPr>
        <w:t>和</w:t>
      </w:r>
      <w:r w:rsidRPr="00E244C6">
        <w:rPr>
          <w:rFonts w:ascii="仿宋_GB2312" w:hAnsi="Arial" w:cs="宋体" w:hint="eastAsia"/>
          <w:kern w:val="0"/>
          <w:szCs w:val="32"/>
        </w:rPr>
        <w:t>重点项目</w:t>
      </w:r>
    </w:p>
    <w:p w:rsidR="00805CA7" w:rsidRPr="00BB5EAE" w:rsidRDefault="00805CA7" w:rsidP="00805CA7">
      <w:pPr>
        <w:adjustRightInd w:val="0"/>
        <w:snapToGrid w:val="0"/>
        <w:spacing w:line="312" w:lineRule="auto"/>
        <w:ind w:firstLine="629"/>
        <w:jc w:val="left"/>
        <w:rPr>
          <w:rFonts w:ascii="仿宋_GB2312" w:hAnsi="Arial" w:cs="宋体"/>
          <w:kern w:val="0"/>
          <w:szCs w:val="32"/>
        </w:rPr>
      </w:pPr>
      <w:r>
        <w:rPr>
          <w:rFonts w:ascii="仿宋_GB2312" w:hAnsi="Arial" w:cs="宋体" w:hint="eastAsia"/>
          <w:kern w:val="0"/>
          <w:szCs w:val="32"/>
        </w:rPr>
        <w:t>3.201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Pr="00BB5EAE">
        <w:rPr>
          <w:rFonts w:ascii="仿宋_GB2312" w:hAnsi="Arial" w:cs="宋体" w:hint="eastAsia"/>
          <w:kern w:val="0"/>
          <w:szCs w:val="32"/>
        </w:rPr>
        <w:t>年活动计</w:t>
      </w:r>
      <w:r>
        <w:rPr>
          <w:rFonts w:ascii="仿宋_GB2312" w:hAnsi="Arial" w:cs="宋体" w:hint="eastAsia"/>
          <w:kern w:val="0"/>
          <w:szCs w:val="32"/>
        </w:rPr>
        <w:t>划表</w:t>
      </w:r>
      <w:r w:rsidRPr="00BB5EAE">
        <w:rPr>
          <w:rFonts w:ascii="仿宋_GB2312" w:hAnsi="Arial" w:cs="宋体" w:hint="eastAsia"/>
          <w:kern w:val="0"/>
          <w:szCs w:val="32"/>
        </w:rPr>
        <w:t>。</w:t>
      </w:r>
    </w:p>
    <w:p w:rsidR="00805CA7" w:rsidRDefault="00805CA7" w:rsidP="00634A5B">
      <w:pPr>
        <w:adjustRightInd w:val="0"/>
        <w:snapToGrid w:val="0"/>
        <w:spacing w:line="312" w:lineRule="auto"/>
        <w:ind w:firstLineChars="200" w:firstLine="643"/>
        <w:rPr>
          <w:rFonts w:ascii="仿宋_GB2312" w:hAnsi="Arial" w:cs="宋体"/>
          <w:b/>
          <w:kern w:val="0"/>
          <w:szCs w:val="32"/>
        </w:rPr>
      </w:pPr>
      <w:r w:rsidRPr="002B57F4">
        <w:rPr>
          <w:rFonts w:ascii="仿宋_GB2312" w:hAnsi="Arial" w:cs="宋体" w:hint="eastAsia"/>
          <w:b/>
          <w:kern w:val="0"/>
          <w:szCs w:val="32"/>
        </w:rPr>
        <w:t>二、具体要求</w:t>
      </w:r>
    </w:p>
    <w:p w:rsidR="00805CA7" w:rsidRDefault="00805CA7" w:rsidP="00634A5B">
      <w:pPr>
        <w:adjustRightInd w:val="0"/>
        <w:snapToGrid w:val="0"/>
        <w:spacing w:line="312" w:lineRule="auto"/>
        <w:ind w:firstLineChars="200" w:firstLine="640"/>
        <w:rPr>
          <w:rFonts w:ascii="仿宋_GB2312" w:hAnsi="Arial" w:cs="宋体"/>
          <w:kern w:val="0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>1.实事求是，突出重点。</w:t>
      </w:r>
      <w:r w:rsidR="00D45AE3">
        <w:rPr>
          <w:rFonts w:ascii="仿宋_GB2312" w:hAnsi="Arial" w:cs="宋体" w:hint="eastAsia"/>
          <w:kern w:val="0"/>
          <w:szCs w:val="32"/>
        </w:rPr>
        <w:t>主要</w:t>
      </w:r>
      <w:r>
        <w:rPr>
          <w:rFonts w:ascii="仿宋_GB2312" w:hAnsi="Arial" w:cs="宋体" w:hint="eastAsia"/>
          <w:kern w:val="0"/>
          <w:szCs w:val="32"/>
        </w:rPr>
        <w:t>工作</w:t>
      </w:r>
      <w:r w:rsidRPr="00E244C6">
        <w:rPr>
          <w:rFonts w:ascii="仿宋_GB2312" w:hAnsi="Arial" w:cs="宋体" w:hint="eastAsia"/>
          <w:kern w:val="0"/>
          <w:szCs w:val="32"/>
        </w:rPr>
        <w:t>应有数据</w:t>
      </w:r>
      <w:r>
        <w:rPr>
          <w:rFonts w:ascii="仿宋_GB2312" w:hAnsi="Arial" w:cs="宋体" w:hint="eastAsia"/>
          <w:kern w:val="0"/>
          <w:szCs w:val="32"/>
        </w:rPr>
        <w:t>体现</w:t>
      </w:r>
      <w:r w:rsidRPr="00E244C6">
        <w:rPr>
          <w:rFonts w:ascii="仿宋_GB2312" w:hAnsi="Arial" w:cs="宋体" w:hint="eastAsia"/>
          <w:kern w:val="0"/>
          <w:szCs w:val="32"/>
        </w:rPr>
        <w:t>，成绩、效益和数</w:t>
      </w:r>
      <w:r>
        <w:rPr>
          <w:rFonts w:ascii="仿宋_GB2312" w:hAnsi="Arial" w:cs="宋体" w:hint="eastAsia"/>
          <w:kern w:val="0"/>
          <w:szCs w:val="32"/>
        </w:rPr>
        <w:t>据</w:t>
      </w:r>
      <w:r w:rsidRPr="00E244C6">
        <w:rPr>
          <w:rFonts w:ascii="仿宋_GB2312" w:hAnsi="Arial" w:cs="宋体" w:hint="eastAsia"/>
          <w:kern w:val="0"/>
          <w:szCs w:val="32"/>
        </w:rPr>
        <w:t>要</w:t>
      </w:r>
      <w:r>
        <w:rPr>
          <w:rFonts w:ascii="仿宋_GB2312" w:hAnsi="Arial" w:cs="宋体" w:hint="eastAsia"/>
          <w:kern w:val="0"/>
          <w:szCs w:val="32"/>
        </w:rPr>
        <w:t>翔实可靠</w:t>
      </w:r>
      <w:r w:rsidRPr="00E244C6">
        <w:rPr>
          <w:rFonts w:ascii="仿宋_GB2312" w:hAnsi="Arial" w:cs="宋体" w:hint="eastAsia"/>
          <w:kern w:val="0"/>
          <w:szCs w:val="32"/>
        </w:rPr>
        <w:t>，</w:t>
      </w:r>
      <w:r>
        <w:rPr>
          <w:rFonts w:ascii="仿宋_GB2312" w:hAnsi="Arial" w:cs="宋体" w:hint="eastAsia"/>
          <w:kern w:val="0"/>
          <w:szCs w:val="32"/>
        </w:rPr>
        <w:t>确保</w:t>
      </w:r>
      <w:r w:rsidRPr="00E244C6">
        <w:rPr>
          <w:rFonts w:ascii="仿宋_GB2312" w:hAnsi="Arial" w:cs="宋体" w:hint="eastAsia"/>
          <w:kern w:val="0"/>
          <w:szCs w:val="32"/>
        </w:rPr>
        <w:t>准确</w:t>
      </w:r>
      <w:r>
        <w:rPr>
          <w:rFonts w:ascii="仿宋_GB2312" w:hAnsi="Arial" w:cs="宋体" w:hint="eastAsia"/>
          <w:kern w:val="0"/>
          <w:szCs w:val="32"/>
        </w:rPr>
        <w:t>无误</w:t>
      </w:r>
      <w:r w:rsidRPr="00E244C6">
        <w:rPr>
          <w:rFonts w:ascii="仿宋_GB2312" w:hAnsi="Arial" w:cs="宋体" w:hint="eastAsia"/>
          <w:kern w:val="0"/>
          <w:szCs w:val="32"/>
        </w:rPr>
        <w:t>；典型事例要有导</w:t>
      </w:r>
      <w:r>
        <w:rPr>
          <w:rFonts w:ascii="仿宋_GB2312" w:hAnsi="Arial" w:cs="宋体" w:hint="eastAsia"/>
          <w:kern w:val="0"/>
          <w:szCs w:val="32"/>
        </w:rPr>
        <w:t>向</w:t>
      </w:r>
      <w:r w:rsidRPr="00E244C6">
        <w:rPr>
          <w:rFonts w:ascii="仿宋_GB2312" w:hAnsi="Arial" w:cs="宋体" w:hint="eastAsia"/>
          <w:kern w:val="0"/>
          <w:szCs w:val="32"/>
        </w:rPr>
        <w:t>意义；对存在问题的分析要客观。</w:t>
      </w:r>
    </w:p>
    <w:p w:rsidR="00805CA7" w:rsidRDefault="0049559F" w:rsidP="00634A5B">
      <w:pPr>
        <w:adjustRightInd w:val="0"/>
        <w:snapToGrid w:val="0"/>
        <w:spacing w:line="312" w:lineRule="auto"/>
        <w:ind w:firstLineChars="200" w:firstLine="640"/>
        <w:rPr>
          <w:rFonts w:ascii="仿宋_GB2312" w:hAnsi="Arial" w:cs="宋体"/>
          <w:kern w:val="0"/>
          <w:szCs w:val="32"/>
        </w:rPr>
      </w:pPr>
      <w:r>
        <w:rPr>
          <w:rFonts w:ascii="仿宋_GB2312" w:hAnsi="Arial" w:cs="宋体"/>
          <w:noProof/>
          <w:kern w:val="0"/>
          <w:szCs w:val="32"/>
        </w:rPr>
        <w:pict>
          <v:line id="Line 74" o:spid="_x0000_s1027" style="position:absolute;left:0;text-align:left;z-index:-251657728;visibility:visible;mso-position-horizontal:center;mso-position-vertical-relative:page" from="0,783.3pt" to="481.9pt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" strokecolor="red" strokeweight="4.5pt">
            <v:stroke linestyle="thinThick"/>
            <w10:wrap type="square" anchory="page"/>
          </v:line>
        </w:pict>
      </w:r>
      <w:r w:rsidR="00805CA7" w:rsidRPr="00E244C6">
        <w:rPr>
          <w:rFonts w:ascii="仿宋_GB2312" w:hAnsi="Arial" w:cs="宋体" w:hint="eastAsia"/>
          <w:kern w:val="0"/>
          <w:szCs w:val="32"/>
        </w:rPr>
        <w:t>2.</w:t>
      </w:r>
      <w:r w:rsidR="00805CA7">
        <w:rPr>
          <w:rFonts w:ascii="仿宋_GB2312" w:hAnsi="Arial" w:cs="宋体" w:hint="eastAsia"/>
          <w:kern w:val="0"/>
          <w:szCs w:val="32"/>
        </w:rPr>
        <w:t>适应新的形势发展要求，</w:t>
      </w:r>
      <w:r w:rsidR="00805CA7" w:rsidRPr="006E2FB7">
        <w:rPr>
          <w:rFonts w:ascii="仿宋_GB2312" w:hAnsi="Arial" w:cs="宋体"/>
          <w:kern w:val="0"/>
          <w:szCs w:val="32"/>
        </w:rPr>
        <w:t>提出</w:t>
      </w:r>
      <w:r w:rsidR="00805CA7">
        <w:rPr>
          <w:rFonts w:ascii="仿宋_GB2312" w:hAnsi="Arial" w:cs="宋体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="00805CA7" w:rsidRPr="006E2FB7">
        <w:rPr>
          <w:rFonts w:ascii="仿宋_GB2312" w:hAnsi="Arial" w:cs="宋体"/>
          <w:kern w:val="0"/>
          <w:szCs w:val="32"/>
        </w:rPr>
        <w:t>年工作的指导思想、工作要点和重点项目。</w:t>
      </w:r>
      <w:r w:rsidR="00805CA7">
        <w:rPr>
          <w:rFonts w:ascii="仿宋_GB2312" w:hAnsi="Arial" w:cs="宋体" w:hint="eastAsia"/>
          <w:kern w:val="0"/>
          <w:szCs w:val="32"/>
        </w:rPr>
        <w:t>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="00805CA7">
        <w:rPr>
          <w:rFonts w:ascii="仿宋_GB2312" w:hAnsi="Arial" w:cs="宋体" w:hint="eastAsia"/>
          <w:kern w:val="0"/>
          <w:szCs w:val="32"/>
        </w:rPr>
        <w:t>年工作要有整体思路，避免仅是具体工作的罗列，应在现有工作基础上有所创新、发展。</w:t>
      </w:r>
    </w:p>
    <w:p w:rsidR="00805CA7" w:rsidRDefault="00805CA7" w:rsidP="00634A5B">
      <w:pPr>
        <w:adjustRightInd w:val="0"/>
        <w:snapToGrid w:val="0"/>
        <w:spacing w:line="312" w:lineRule="auto"/>
        <w:ind w:firstLineChars="200" w:firstLine="640"/>
        <w:rPr>
          <w:rFonts w:ascii="仿宋_GB2312" w:hAnsi="Arial" w:cs="宋体"/>
          <w:kern w:val="0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>3.</w:t>
      </w:r>
      <w:r>
        <w:rPr>
          <w:rFonts w:ascii="仿宋_GB2312" w:hAnsi="Arial" w:cs="宋体" w:hint="eastAsia"/>
          <w:kern w:val="0"/>
          <w:szCs w:val="32"/>
        </w:rPr>
        <w:t>文字材料尽量简短,篇幅以不超过</w:t>
      </w:r>
      <w:r w:rsidR="007C0E79">
        <w:rPr>
          <w:rFonts w:ascii="仿宋_GB2312" w:hAnsi="Arial" w:cs="宋体" w:hint="eastAsia"/>
          <w:kern w:val="0"/>
          <w:szCs w:val="32"/>
        </w:rPr>
        <w:t>3</w:t>
      </w:r>
      <w:r>
        <w:rPr>
          <w:rFonts w:ascii="仿宋_GB2312" w:hAnsi="Arial" w:cs="宋体" w:hint="eastAsia"/>
          <w:kern w:val="0"/>
          <w:szCs w:val="32"/>
        </w:rPr>
        <w:t>000字为宜。</w:t>
      </w:r>
    </w:p>
    <w:p w:rsidR="00805CA7" w:rsidRPr="00E244C6" w:rsidRDefault="00805CA7" w:rsidP="00634A5B">
      <w:pPr>
        <w:adjustRightInd w:val="0"/>
        <w:snapToGrid w:val="0"/>
        <w:spacing w:line="312" w:lineRule="auto"/>
        <w:ind w:firstLineChars="200" w:firstLine="640"/>
        <w:rPr>
          <w:rFonts w:ascii="仿宋_GB2312" w:hAnsi="Arial" w:cs="宋体"/>
          <w:kern w:val="0"/>
          <w:szCs w:val="32"/>
        </w:rPr>
      </w:pPr>
      <w:r>
        <w:rPr>
          <w:rFonts w:ascii="仿宋_GB2312" w:hAnsi="Arial" w:cs="宋体" w:hint="eastAsia"/>
          <w:kern w:val="0"/>
          <w:szCs w:val="32"/>
        </w:rPr>
        <w:lastRenderedPageBreak/>
        <w:t>4.201</w:t>
      </w:r>
      <w:r w:rsidR="00CD7CC2">
        <w:rPr>
          <w:rFonts w:ascii="仿宋_GB2312" w:hAnsi="Arial" w:cs="宋体" w:hint="eastAsia"/>
          <w:kern w:val="0"/>
          <w:szCs w:val="32"/>
        </w:rPr>
        <w:t>7</w:t>
      </w:r>
      <w:r w:rsidRPr="00BB5EAE">
        <w:rPr>
          <w:rFonts w:ascii="仿宋_GB2312" w:hAnsi="Arial" w:cs="宋体" w:hint="eastAsia"/>
          <w:kern w:val="0"/>
          <w:szCs w:val="32"/>
        </w:rPr>
        <w:t>年活动计</w:t>
      </w:r>
      <w:r>
        <w:rPr>
          <w:rFonts w:ascii="仿宋_GB2312" w:hAnsi="Arial" w:cs="宋体" w:hint="eastAsia"/>
          <w:kern w:val="0"/>
          <w:szCs w:val="32"/>
        </w:rPr>
        <w:t>划表请见附件。</w:t>
      </w:r>
    </w:p>
    <w:p w:rsidR="00805CA7" w:rsidRPr="00D505B2" w:rsidRDefault="00805CA7" w:rsidP="00634A5B">
      <w:pPr>
        <w:widowControl/>
        <w:adjustRightInd w:val="0"/>
        <w:snapToGrid w:val="0"/>
        <w:spacing w:line="312" w:lineRule="auto"/>
        <w:ind w:firstLineChars="200" w:firstLine="643"/>
        <w:jc w:val="left"/>
        <w:rPr>
          <w:rFonts w:ascii="仿宋_GB2312" w:hAnsi="Arial" w:cs="宋体"/>
          <w:b/>
          <w:kern w:val="0"/>
          <w:szCs w:val="32"/>
        </w:rPr>
      </w:pPr>
      <w:r w:rsidRPr="00D505B2">
        <w:rPr>
          <w:rFonts w:ascii="仿宋_GB2312" w:hAnsi="Arial" w:cs="宋体" w:hint="eastAsia"/>
          <w:b/>
          <w:kern w:val="0"/>
          <w:szCs w:val="32"/>
        </w:rPr>
        <w:t>三、报送时间和方式</w:t>
      </w:r>
    </w:p>
    <w:p w:rsidR="00805CA7" w:rsidRPr="00E244C6" w:rsidRDefault="00805CA7" w:rsidP="00634A5B">
      <w:pPr>
        <w:adjustRightInd w:val="0"/>
        <w:snapToGrid w:val="0"/>
        <w:spacing w:line="312" w:lineRule="auto"/>
        <w:ind w:firstLineChars="199" w:firstLine="637"/>
        <w:rPr>
          <w:rFonts w:ascii="仿宋_GB2312"/>
          <w:spacing w:val="-6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>1.</w:t>
      </w:r>
      <w:r>
        <w:rPr>
          <w:rFonts w:ascii="仿宋_GB2312" w:hAnsi="Arial" w:cs="宋体" w:hint="eastAsia"/>
          <w:kern w:val="0"/>
          <w:szCs w:val="32"/>
        </w:rPr>
        <w:t>报送</w:t>
      </w:r>
      <w:r w:rsidRPr="00E244C6">
        <w:rPr>
          <w:rFonts w:ascii="仿宋_GB2312" w:hAnsi="Arial" w:cs="宋体" w:hint="eastAsia"/>
          <w:kern w:val="0"/>
          <w:szCs w:val="32"/>
        </w:rPr>
        <w:t>时间。报送材料的截止时间为</w:t>
      </w:r>
      <w:r>
        <w:rPr>
          <w:rFonts w:ascii="仿宋_GB2312" w:hAnsi="Arial" w:cs="宋体" w:hint="eastAsia"/>
          <w:b/>
          <w:kern w:val="0"/>
          <w:szCs w:val="32"/>
          <w:u w:val="single"/>
        </w:rPr>
        <w:t>201</w:t>
      </w:r>
      <w:r w:rsidR="00B260FD">
        <w:rPr>
          <w:rFonts w:ascii="仿宋_GB2312" w:hAnsi="Arial" w:cs="宋体" w:hint="eastAsia"/>
          <w:b/>
          <w:kern w:val="0"/>
          <w:szCs w:val="32"/>
          <w:u w:val="single"/>
        </w:rPr>
        <w:t>6</w:t>
      </w:r>
      <w:r w:rsidRPr="00440F6C">
        <w:rPr>
          <w:rFonts w:ascii="仿宋_GB2312" w:hAnsi="Arial" w:cs="宋体" w:hint="eastAsia"/>
          <w:b/>
          <w:kern w:val="0"/>
          <w:szCs w:val="32"/>
          <w:u w:val="single"/>
        </w:rPr>
        <w:t>年</w:t>
      </w:r>
      <w:r>
        <w:rPr>
          <w:rFonts w:ascii="仿宋_GB2312" w:hAnsi="Arial" w:cs="宋体" w:hint="eastAsia"/>
          <w:b/>
          <w:kern w:val="0"/>
          <w:szCs w:val="32"/>
          <w:u w:val="single"/>
        </w:rPr>
        <w:t>12</w:t>
      </w:r>
      <w:r w:rsidRPr="00440F6C">
        <w:rPr>
          <w:rFonts w:ascii="仿宋_GB2312" w:hAnsi="Arial" w:cs="宋体" w:hint="eastAsia"/>
          <w:b/>
          <w:kern w:val="0"/>
          <w:szCs w:val="32"/>
          <w:u w:val="single"/>
        </w:rPr>
        <w:t>月</w:t>
      </w:r>
      <w:r w:rsidR="00CD7CC2">
        <w:rPr>
          <w:rFonts w:ascii="仿宋_GB2312" w:hAnsi="Arial" w:cs="宋体" w:hint="eastAsia"/>
          <w:b/>
          <w:kern w:val="0"/>
          <w:szCs w:val="32"/>
          <w:u w:val="single"/>
        </w:rPr>
        <w:t>3</w:t>
      </w:r>
      <w:r w:rsidR="00632E65">
        <w:rPr>
          <w:rFonts w:ascii="仿宋_GB2312" w:hAnsi="Arial" w:cs="宋体" w:hint="eastAsia"/>
          <w:b/>
          <w:kern w:val="0"/>
          <w:szCs w:val="32"/>
          <w:u w:val="single"/>
        </w:rPr>
        <w:t>0</w:t>
      </w:r>
      <w:r w:rsidRPr="00440F6C">
        <w:rPr>
          <w:rFonts w:ascii="仿宋_GB2312" w:hAnsi="Arial" w:cs="宋体" w:hint="eastAsia"/>
          <w:b/>
          <w:kern w:val="0"/>
          <w:szCs w:val="32"/>
          <w:u w:val="single"/>
        </w:rPr>
        <w:t>日</w:t>
      </w:r>
      <w:r w:rsidRPr="00E244C6">
        <w:rPr>
          <w:rFonts w:ascii="仿宋_GB2312" w:hAnsi="Arial" w:cs="宋体" w:hint="eastAsia"/>
          <w:kern w:val="0"/>
          <w:szCs w:val="32"/>
        </w:rPr>
        <w:t>。</w:t>
      </w:r>
    </w:p>
    <w:p w:rsidR="007C0E79" w:rsidRDefault="00805CA7" w:rsidP="007C0E79">
      <w:pPr>
        <w:widowControl/>
        <w:adjustRightInd w:val="0"/>
        <w:snapToGrid w:val="0"/>
        <w:spacing w:line="312" w:lineRule="auto"/>
        <w:ind w:firstLine="648"/>
        <w:jc w:val="left"/>
        <w:rPr>
          <w:rFonts w:ascii="仿宋_GB2312"/>
          <w:spacing w:val="-6"/>
          <w:szCs w:val="32"/>
        </w:rPr>
      </w:pPr>
      <w:r w:rsidRPr="00E244C6">
        <w:rPr>
          <w:rFonts w:ascii="仿宋_GB2312" w:hAnsi="Arial" w:cs="宋体" w:hint="eastAsia"/>
          <w:kern w:val="0"/>
          <w:szCs w:val="32"/>
        </w:rPr>
        <w:t xml:space="preserve">2. </w:t>
      </w:r>
      <w:r>
        <w:rPr>
          <w:rFonts w:ascii="仿宋_GB2312" w:hAnsi="Arial" w:cs="宋体" w:hint="eastAsia"/>
          <w:kern w:val="0"/>
          <w:szCs w:val="32"/>
        </w:rPr>
        <w:t>报送方式</w:t>
      </w:r>
      <w:r w:rsidRPr="00E244C6">
        <w:rPr>
          <w:rFonts w:ascii="仿宋_GB2312" w:hAnsi="Arial" w:cs="宋体" w:hint="eastAsia"/>
          <w:kern w:val="0"/>
          <w:szCs w:val="32"/>
        </w:rPr>
        <w:t>。</w:t>
      </w:r>
      <w:r>
        <w:rPr>
          <w:rFonts w:ascii="仿宋_GB2312" w:hAnsi="Arial" w:cs="宋体" w:hint="eastAsia"/>
          <w:kern w:val="0"/>
          <w:szCs w:val="32"/>
        </w:rPr>
        <w:t>发</w:t>
      </w:r>
      <w:r w:rsidRPr="00E244C6">
        <w:rPr>
          <w:rFonts w:ascii="仿宋_GB2312" w:hAnsi="Arial" w:cs="宋体" w:hint="eastAsia"/>
          <w:kern w:val="0"/>
          <w:szCs w:val="32"/>
        </w:rPr>
        <w:t>送电子文档</w:t>
      </w:r>
      <w:r>
        <w:rPr>
          <w:rFonts w:ascii="仿宋_GB2312" w:hAnsi="Arial" w:cs="宋体" w:hint="eastAsia"/>
          <w:kern w:val="0"/>
          <w:szCs w:val="32"/>
        </w:rPr>
        <w:t>至cms</w:t>
      </w:r>
      <w:r w:rsidRPr="000B25FF">
        <w:rPr>
          <w:rFonts w:ascii="仿宋_GB2312" w:hAnsi="Arial" w:cs="宋体" w:hint="eastAsia"/>
          <w:kern w:val="0"/>
          <w:szCs w:val="32"/>
        </w:rPr>
        <w:t>@cms1924.org</w:t>
      </w:r>
      <w:r w:rsidRPr="00E244C6">
        <w:rPr>
          <w:rFonts w:ascii="仿宋_GB2312" w:hAnsi="Arial" w:cs="宋体" w:hint="eastAsia"/>
          <w:kern w:val="0"/>
          <w:szCs w:val="32"/>
        </w:rPr>
        <w:t>。《</w:t>
      </w:r>
      <w:hyperlink r:id="rId6" w:tgtFrame="_blank" w:history="1">
        <w:r w:rsidRPr="00E244C6">
          <w:rPr>
            <w:rFonts w:ascii="仿宋_GB2312" w:hAnsi="Arial" w:cs="宋体" w:hint="eastAsia"/>
            <w:kern w:val="0"/>
            <w:szCs w:val="32"/>
          </w:rPr>
          <w:t>中国气象学会</w:t>
        </w:r>
        <w:r>
          <w:rPr>
            <w:rFonts w:ascii="仿宋_GB2312" w:hAnsi="Arial" w:cs="宋体" w:hint="eastAsia"/>
            <w:kern w:val="0"/>
            <w:szCs w:val="32"/>
          </w:rPr>
          <w:t>201</w:t>
        </w:r>
        <w:r w:rsidR="00CD7CC2">
          <w:rPr>
            <w:rFonts w:ascii="仿宋_GB2312" w:hAnsi="Arial" w:cs="宋体" w:hint="eastAsia"/>
            <w:kern w:val="0"/>
            <w:szCs w:val="32"/>
          </w:rPr>
          <w:t>7</w:t>
        </w:r>
        <w:r w:rsidRPr="00E244C6">
          <w:rPr>
            <w:rFonts w:ascii="仿宋_GB2312" w:hAnsi="Arial" w:cs="宋体" w:hint="eastAsia"/>
            <w:kern w:val="0"/>
            <w:szCs w:val="32"/>
          </w:rPr>
          <w:t>年活动计划表</w:t>
        </w:r>
      </w:hyperlink>
      <w:r w:rsidRPr="00E244C6">
        <w:rPr>
          <w:rFonts w:ascii="仿宋_GB2312" w:hAnsi="Arial" w:cs="宋体" w:hint="eastAsia"/>
          <w:kern w:val="0"/>
          <w:szCs w:val="32"/>
        </w:rPr>
        <w:t>》</w:t>
      </w:r>
      <w:r w:rsidRPr="00E244C6">
        <w:rPr>
          <w:rFonts w:ascii="仿宋_GB2312" w:hint="eastAsia"/>
          <w:spacing w:val="-6"/>
          <w:szCs w:val="32"/>
        </w:rPr>
        <w:t>电子版可从中国气象学</w:t>
      </w:r>
      <w:r w:rsidRPr="00512578">
        <w:rPr>
          <w:rFonts w:ascii="仿宋_GB2312" w:hint="eastAsia"/>
          <w:spacing w:val="-6"/>
          <w:szCs w:val="32"/>
        </w:rPr>
        <w:t>会网</w:t>
      </w:r>
      <w:r w:rsidRPr="00512578">
        <w:rPr>
          <w:rFonts w:ascii="仿宋_GB2312" w:hAnsi="Arial" w:cs="宋体" w:hint="eastAsia"/>
          <w:kern w:val="0"/>
          <w:szCs w:val="32"/>
        </w:rPr>
        <w:t>站</w:t>
      </w:r>
      <w:hyperlink r:id="rId7" w:history="1">
        <w:r w:rsidRPr="00512578">
          <w:rPr>
            <w:rFonts w:ascii="仿宋_GB2312" w:hAnsi="Arial" w:cs="宋体" w:hint="eastAsia"/>
            <w:kern w:val="0"/>
          </w:rPr>
          <w:t>www.cms1924.org</w:t>
        </w:r>
      </w:hyperlink>
      <w:r w:rsidRPr="00512578">
        <w:rPr>
          <w:rFonts w:ascii="仿宋_GB2312" w:hAnsi="Arial" w:cs="宋体" w:hint="eastAsia"/>
          <w:kern w:val="0"/>
          <w:szCs w:val="32"/>
        </w:rPr>
        <w:t>主页“</w:t>
      </w:r>
      <w:r>
        <w:rPr>
          <w:rFonts w:ascii="仿宋_GB2312" w:hint="eastAsia"/>
          <w:spacing w:val="-6"/>
          <w:szCs w:val="32"/>
        </w:rPr>
        <w:t>通知</w:t>
      </w:r>
      <w:r w:rsidR="007C0E79">
        <w:rPr>
          <w:rFonts w:ascii="仿宋_GB2312" w:hint="eastAsia"/>
          <w:spacing w:val="-6"/>
          <w:szCs w:val="32"/>
        </w:rPr>
        <w:t>通告</w:t>
      </w:r>
      <w:r>
        <w:rPr>
          <w:rFonts w:ascii="仿宋_GB2312" w:hint="eastAsia"/>
          <w:spacing w:val="-6"/>
          <w:szCs w:val="32"/>
        </w:rPr>
        <w:t>”栏目中</w:t>
      </w:r>
      <w:r w:rsidRPr="00E244C6">
        <w:rPr>
          <w:rFonts w:ascii="仿宋_GB2312" w:hint="eastAsia"/>
          <w:spacing w:val="-6"/>
          <w:szCs w:val="32"/>
        </w:rPr>
        <w:t>下载。</w:t>
      </w:r>
    </w:p>
    <w:p w:rsidR="007C0E79" w:rsidRDefault="00805CA7" w:rsidP="007C0E79">
      <w:pPr>
        <w:widowControl/>
        <w:adjustRightInd w:val="0"/>
        <w:snapToGrid w:val="0"/>
        <w:spacing w:line="312" w:lineRule="auto"/>
        <w:ind w:firstLine="648"/>
        <w:jc w:val="left"/>
        <w:rPr>
          <w:rFonts w:ascii="仿宋_GB2312" w:hAnsi="Arial" w:cs="宋体"/>
          <w:b/>
          <w:kern w:val="0"/>
          <w:szCs w:val="32"/>
        </w:rPr>
      </w:pPr>
      <w:r w:rsidRPr="001C2592">
        <w:rPr>
          <w:rFonts w:ascii="仿宋_GB2312" w:hAnsi="Arial" w:cs="宋体" w:hint="eastAsia"/>
          <w:b/>
          <w:kern w:val="0"/>
          <w:szCs w:val="32"/>
        </w:rPr>
        <w:t>四、联系方式</w:t>
      </w:r>
    </w:p>
    <w:p w:rsidR="00805CA7" w:rsidRPr="000B25FF" w:rsidRDefault="00805CA7" w:rsidP="007C0E79">
      <w:pPr>
        <w:widowControl/>
        <w:adjustRightInd w:val="0"/>
        <w:snapToGrid w:val="0"/>
        <w:spacing w:line="312" w:lineRule="auto"/>
        <w:ind w:firstLine="648"/>
        <w:jc w:val="left"/>
        <w:rPr>
          <w:rFonts w:ascii="仿宋_GB2312" w:hAnsi="Arial" w:cs="宋体"/>
          <w:kern w:val="0"/>
          <w:szCs w:val="32"/>
        </w:rPr>
      </w:pPr>
      <w:r w:rsidRPr="000B25FF">
        <w:rPr>
          <w:rFonts w:ascii="仿宋_GB2312" w:hAnsi="Arial" w:cs="宋体" w:hint="eastAsia"/>
          <w:kern w:val="0"/>
          <w:szCs w:val="32"/>
        </w:rPr>
        <w:t>联 系 人：张洪萍、张静</w:t>
      </w:r>
    </w:p>
    <w:p w:rsidR="00805CA7" w:rsidRPr="000B25FF" w:rsidRDefault="00805CA7" w:rsidP="00634A5B">
      <w:pPr>
        <w:adjustRightInd w:val="0"/>
        <w:snapToGrid w:val="0"/>
        <w:spacing w:line="312" w:lineRule="auto"/>
        <w:ind w:firstLineChars="199" w:firstLine="637"/>
        <w:rPr>
          <w:rFonts w:ascii="仿宋_GB2312" w:hAnsi="Arial" w:cs="宋体"/>
          <w:kern w:val="0"/>
          <w:szCs w:val="32"/>
        </w:rPr>
      </w:pPr>
      <w:r w:rsidRPr="000B25FF">
        <w:rPr>
          <w:rFonts w:ascii="仿宋_GB2312" w:hAnsi="Arial" w:cs="宋体" w:hint="eastAsia"/>
          <w:kern w:val="0"/>
          <w:szCs w:val="32"/>
        </w:rPr>
        <w:t>联系电话：010-68409840</w:t>
      </w:r>
      <w:r>
        <w:rPr>
          <w:rFonts w:ascii="仿宋_GB2312" w:hAnsi="Arial" w:cs="宋体" w:hint="eastAsia"/>
          <w:kern w:val="0"/>
          <w:szCs w:val="32"/>
        </w:rPr>
        <w:t>，58993476</w:t>
      </w:r>
      <w:r w:rsidR="00DF47AB">
        <w:rPr>
          <w:rFonts w:ascii="仿宋_GB2312" w:hAnsi="Arial" w:cs="宋体" w:hint="eastAsia"/>
          <w:kern w:val="0"/>
          <w:szCs w:val="32"/>
        </w:rPr>
        <w:t>。</w:t>
      </w:r>
    </w:p>
    <w:p w:rsidR="00805CA7" w:rsidRPr="004A0920" w:rsidRDefault="00805CA7" w:rsidP="00634A5B">
      <w:pPr>
        <w:snapToGrid w:val="0"/>
        <w:spacing w:line="580" w:lineRule="exact"/>
        <w:ind w:firstLineChars="200" w:firstLine="616"/>
        <w:rPr>
          <w:rFonts w:ascii="仿宋_GB2312" w:hAnsi="宋体"/>
          <w:spacing w:val="-6"/>
        </w:rPr>
      </w:pPr>
    </w:p>
    <w:p w:rsidR="00805CA7" w:rsidRPr="004A0920" w:rsidRDefault="00805CA7" w:rsidP="00634A5B">
      <w:pPr>
        <w:snapToGrid w:val="0"/>
        <w:spacing w:line="552" w:lineRule="exact"/>
        <w:ind w:leftChars="189" w:left="1544" w:hangingChars="305" w:hanging="939"/>
        <w:rPr>
          <w:rFonts w:ascii="仿宋_GB2312" w:hAnsi="宋体"/>
          <w:spacing w:val="-6"/>
        </w:rPr>
      </w:pPr>
      <w:r w:rsidRPr="004A0920">
        <w:rPr>
          <w:rFonts w:ascii="仿宋_GB2312" w:hAnsi="宋体" w:hint="eastAsia"/>
          <w:spacing w:val="-6"/>
        </w:rPr>
        <w:t>附件：</w:t>
      </w:r>
      <w:hyperlink r:id="rId8" w:tgtFrame="_blank" w:history="1">
        <w:r w:rsidRPr="00E244C6">
          <w:rPr>
            <w:rFonts w:ascii="仿宋_GB2312" w:hAnsi="Arial" w:cs="宋体" w:hint="eastAsia"/>
            <w:kern w:val="0"/>
            <w:szCs w:val="32"/>
          </w:rPr>
          <w:t>中国气象学会</w:t>
        </w:r>
        <w:r>
          <w:rPr>
            <w:rFonts w:ascii="仿宋_GB2312" w:hAnsi="Arial" w:cs="宋体" w:hint="eastAsia"/>
            <w:kern w:val="0"/>
            <w:szCs w:val="32"/>
          </w:rPr>
          <w:t>201</w:t>
        </w:r>
        <w:r w:rsidR="00A952DB">
          <w:rPr>
            <w:rFonts w:ascii="仿宋_GB2312" w:hAnsi="Arial" w:cs="宋体" w:hint="eastAsia"/>
            <w:kern w:val="0"/>
            <w:szCs w:val="32"/>
          </w:rPr>
          <w:t>6</w:t>
        </w:r>
        <w:r w:rsidRPr="00E244C6">
          <w:rPr>
            <w:rFonts w:ascii="仿宋_GB2312" w:hAnsi="Arial" w:cs="宋体" w:hint="eastAsia"/>
            <w:kern w:val="0"/>
            <w:szCs w:val="32"/>
          </w:rPr>
          <w:t>年活动计划表</w:t>
        </w:r>
      </w:hyperlink>
    </w:p>
    <w:p w:rsidR="00805CA7" w:rsidRPr="00DC571B" w:rsidRDefault="00805CA7" w:rsidP="00805CA7">
      <w:pPr>
        <w:snapToGrid w:val="0"/>
        <w:spacing w:line="430" w:lineRule="exact"/>
        <w:rPr>
          <w:rFonts w:ascii="仿宋_GB2312"/>
          <w:spacing w:val="-6"/>
        </w:rPr>
      </w:pPr>
    </w:p>
    <w:p w:rsidR="00805CA7" w:rsidRDefault="00805CA7" w:rsidP="00805CA7">
      <w:pPr>
        <w:snapToGrid w:val="0"/>
        <w:spacing w:line="430" w:lineRule="exact"/>
        <w:rPr>
          <w:rFonts w:ascii="仿宋_GB2312"/>
          <w:spacing w:val="-6"/>
        </w:rPr>
      </w:pPr>
    </w:p>
    <w:p w:rsidR="00805CA7" w:rsidRDefault="00805CA7" w:rsidP="00805CA7">
      <w:pPr>
        <w:snapToGrid w:val="0"/>
        <w:spacing w:line="430" w:lineRule="exact"/>
        <w:rPr>
          <w:rFonts w:ascii="仿宋_GB2312"/>
          <w:spacing w:val="-6"/>
        </w:rPr>
      </w:pPr>
    </w:p>
    <w:p w:rsidR="00805CA7" w:rsidRDefault="00805CA7" w:rsidP="00805CA7">
      <w:pPr>
        <w:snapToGrid w:val="0"/>
        <w:spacing w:line="430" w:lineRule="exact"/>
        <w:rPr>
          <w:rFonts w:ascii="仿宋_GB2312"/>
          <w:spacing w:val="-6"/>
        </w:rPr>
      </w:pPr>
    </w:p>
    <w:p w:rsidR="00805CA7" w:rsidRPr="004A0920" w:rsidRDefault="00805CA7" w:rsidP="00634A5B">
      <w:pPr>
        <w:snapToGrid w:val="0"/>
        <w:spacing w:line="520" w:lineRule="exact"/>
        <w:ind w:rightChars="200" w:right="640"/>
        <w:jc w:val="center"/>
        <w:rPr>
          <w:rFonts w:ascii="仿宋_GB2312"/>
          <w:spacing w:val="-6"/>
        </w:rPr>
      </w:pPr>
      <w:r w:rsidRPr="004A0920">
        <w:rPr>
          <w:rFonts w:ascii="仿宋_GB2312" w:hint="eastAsia"/>
          <w:spacing w:val="-6"/>
        </w:rPr>
        <w:t xml:space="preserve">   </w:t>
      </w:r>
      <w:r w:rsidR="00697EB2">
        <w:rPr>
          <w:rFonts w:ascii="仿宋_GB2312" w:hint="eastAsia"/>
          <w:spacing w:val="-6"/>
        </w:rPr>
        <w:t xml:space="preserve">                       </w:t>
      </w:r>
      <w:r w:rsidRPr="004A0920">
        <w:rPr>
          <w:rFonts w:ascii="仿宋_GB2312" w:hint="eastAsia"/>
          <w:spacing w:val="-6"/>
        </w:rPr>
        <w:t>中国气象</w:t>
      </w:r>
      <w:r>
        <w:rPr>
          <w:rFonts w:ascii="仿宋_GB2312" w:hint="eastAsia"/>
          <w:spacing w:val="-6"/>
        </w:rPr>
        <w:t>学会</w:t>
      </w:r>
    </w:p>
    <w:p w:rsidR="00155B72" w:rsidRDefault="00805CA7" w:rsidP="00634A5B">
      <w:pPr>
        <w:snapToGrid w:val="0"/>
        <w:spacing w:line="600" w:lineRule="exact"/>
        <w:ind w:rightChars="400" w:right="1280"/>
        <w:jc w:val="right"/>
        <w:rPr>
          <w:rFonts w:ascii="仿宋_GB2312"/>
          <w:spacing w:val="-6"/>
        </w:rPr>
      </w:pPr>
      <w:r w:rsidRPr="004A0920">
        <w:rPr>
          <w:rFonts w:ascii="仿宋_GB2312" w:hint="eastAsia"/>
          <w:spacing w:val="-6"/>
        </w:rPr>
        <w:t>201</w:t>
      </w:r>
      <w:r w:rsidR="0016470A">
        <w:rPr>
          <w:rFonts w:ascii="仿宋_GB2312" w:hint="eastAsia"/>
          <w:spacing w:val="-6"/>
        </w:rPr>
        <w:t>6</w:t>
      </w:r>
      <w:r w:rsidRPr="004A0920"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 w:rsidR="0016470A">
        <w:rPr>
          <w:rFonts w:ascii="仿宋_GB2312" w:hint="eastAsia"/>
          <w:spacing w:val="-6"/>
        </w:rPr>
        <w:t>2</w:t>
      </w:r>
      <w:r w:rsidRPr="004A0920">
        <w:rPr>
          <w:rFonts w:ascii="仿宋_GB2312" w:hint="eastAsia"/>
          <w:spacing w:val="-6"/>
        </w:rPr>
        <w:t>月</w:t>
      </w:r>
      <w:r w:rsidR="0016470A">
        <w:rPr>
          <w:rFonts w:ascii="仿宋_GB2312" w:hint="eastAsia"/>
          <w:spacing w:val="-6"/>
        </w:rPr>
        <w:t>19</w:t>
      </w:r>
      <w:r w:rsidRPr="004A0920">
        <w:rPr>
          <w:rFonts w:ascii="仿宋_GB2312" w:hint="eastAsia"/>
          <w:spacing w:val="-6"/>
        </w:rPr>
        <w:t>日</w:t>
      </w:r>
    </w:p>
    <w:p w:rsidR="002B11F2" w:rsidRDefault="002B11F2">
      <w:pPr>
        <w:widowControl/>
        <w:spacing w:line="240" w:lineRule="auto"/>
        <w:jc w:val="left"/>
        <w:rPr>
          <w:rFonts w:ascii="仿宋_GB2312"/>
          <w:spacing w:val="-6"/>
        </w:rPr>
      </w:pPr>
      <w:r>
        <w:rPr>
          <w:rFonts w:ascii="仿宋_GB2312"/>
          <w:spacing w:val="-6"/>
        </w:rPr>
        <w:br w:type="page"/>
      </w:r>
    </w:p>
    <w:p w:rsidR="002B11F2" w:rsidRDefault="002B11F2" w:rsidP="002B11F2">
      <w:pPr>
        <w:widowControl/>
        <w:jc w:val="center"/>
        <w:rPr>
          <w:rFonts w:ascii="方正小标宋简体" w:eastAsia="方正小标宋简体"/>
          <w:color w:val="000000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Cs w:val="32"/>
        </w:rPr>
        <w:lastRenderedPageBreak/>
        <w:t>中国气象学会2017年活动计划表</w:t>
      </w:r>
    </w:p>
    <w:p w:rsidR="002B11F2" w:rsidRDefault="002B11F2" w:rsidP="002B11F2">
      <w:pPr>
        <w:adjustRightInd w:val="0"/>
        <w:snapToGrid w:val="0"/>
        <w:spacing w:line="240" w:lineRule="auto"/>
        <w:jc w:val="center"/>
        <w:rPr>
          <w:rFonts w:ascii="仿宋_GB2312" w:eastAsia="宋体"/>
          <w:color w:val="000000"/>
          <w:sz w:val="28"/>
          <w:szCs w:val="28"/>
        </w:rPr>
      </w:pPr>
    </w:p>
    <w:tbl>
      <w:tblPr>
        <w:tblW w:w="10080" w:type="dxa"/>
        <w:jc w:val="center"/>
        <w:tblInd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609"/>
        <w:gridCol w:w="2360"/>
        <w:gridCol w:w="765"/>
        <w:gridCol w:w="728"/>
        <w:gridCol w:w="755"/>
        <w:gridCol w:w="798"/>
        <w:gridCol w:w="1113"/>
        <w:gridCol w:w="1476"/>
      </w:tblGrid>
      <w:tr w:rsidR="002B11F2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7" w:left="-54" w:rightChars="-34" w:right="-109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活动名称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规模(人)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 w:rsidRPr="00E92ED0">
              <w:rPr>
                <w:rFonts w:ascii="仿宋_GB2312" w:hint="eastAsia"/>
                <w:b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000000"/>
                <w:sz w:val="21"/>
                <w:szCs w:val="21"/>
              </w:rPr>
              <w:t>委员会名称</w:t>
            </w:r>
          </w:p>
        </w:tc>
      </w:tr>
      <w:tr w:rsidR="002B11F2" w:rsidRPr="00E92ED0" w:rsidTr="002B11F2">
        <w:trPr>
          <w:trHeight w:val="454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3314EC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组织活动</w:t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t>术会wf</w:t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2B11F2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</w:p>
        </w:tc>
      </w:tr>
      <w:tr w:rsidR="0072002F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A92C9A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B11F2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A92C9A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7F6E2E" w:rsidRPr="00E92ED0" w:rsidTr="007F6E2E">
        <w:trPr>
          <w:trHeight w:val="454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2E" w:rsidRPr="00E92ED0" w:rsidRDefault="003314EC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学术活动</w:t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t>织</w:t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  <w:r w:rsidR="007F6E2E">
              <w:rPr>
                <w:rFonts w:ascii="仿宋_GB2312" w:hint="eastAsia"/>
                <w:vanish/>
                <w:color w:val="000000"/>
                <w:sz w:val="21"/>
                <w:szCs w:val="21"/>
              </w:rPr>
              <w:pgNum/>
            </w:r>
          </w:p>
        </w:tc>
      </w:tr>
      <w:tr w:rsidR="0072002F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A92C9A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B11F2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A92C9A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F7780" w:rsidRPr="00E92ED0" w:rsidTr="005D32E9">
        <w:trPr>
          <w:trHeight w:val="454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0" w:rsidRPr="00E92ED0" w:rsidRDefault="002F7780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科普活动</w:t>
            </w:r>
          </w:p>
        </w:tc>
      </w:tr>
      <w:tr w:rsidR="0072002F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A92C9A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pStyle w:val="a9"/>
              <w:adjustRightInd w:val="0"/>
              <w:snapToGrid w:val="0"/>
              <w:ind w:leftChars="-10" w:left="-32" w:rightChars="-10" w:right="-32" w:firstLine="0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B11F2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A92C9A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pStyle w:val="a9"/>
              <w:adjustRightInd w:val="0"/>
              <w:snapToGrid w:val="0"/>
              <w:ind w:leftChars="-10" w:left="-32" w:rightChars="-10" w:right="-32" w:firstLine="0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314EC" w:rsidRPr="00E92ED0" w:rsidTr="005D32E9">
        <w:trPr>
          <w:trHeight w:val="454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EC" w:rsidRPr="00E92ED0" w:rsidRDefault="003314EC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期刊活动</w:t>
            </w:r>
          </w:p>
        </w:tc>
      </w:tr>
      <w:tr w:rsidR="0072002F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A92C9A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2F" w:rsidRPr="00E92ED0" w:rsidRDefault="0072002F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B11F2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A92C9A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A75F48" w:rsidRPr="00E92ED0" w:rsidTr="005D32E9">
        <w:trPr>
          <w:trHeight w:val="454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48" w:rsidRPr="00E92ED0" w:rsidRDefault="00A75F48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其他活动</w:t>
            </w:r>
          </w:p>
        </w:tc>
      </w:tr>
      <w:tr w:rsidR="002B11F2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A92C9A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2" w:rsidRPr="00E92ED0" w:rsidRDefault="002B11F2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5D32E9" w:rsidRPr="00E92ED0" w:rsidTr="002B11F2">
        <w:trPr>
          <w:trHeight w:val="45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A92C9A" w:rsidRDefault="005D32E9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634A5B">
            <w:pPr>
              <w:adjustRightInd w:val="0"/>
              <w:snapToGrid w:val="0"/>
              <w:spacing w:line="240" w:lineRule="auto"/>
              <w:ind w:leftChars="-11" w:left="-35" w:rightChars="-20" w:right="-64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2B11F2">
            <w:pPr>
              <w:adjustRightInd w:val="0"/>
              <w:snapToGrid w:val="0"/>
              <w:spacing w:line="240" w:lineRule="auto"/>
              <w:ind w:leftChars="-10" w:left="-32" w:rightChars="-10" w:right="-32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634A5B">
            <w:pPr>
              <w:adjustRightInd w:val="0"/>
              <w:snapToGrid w:val="0"/>
              <w:spacing w:line="240" w:lineRule="auto"/>
              <w:ind w:leftChars="-30" w:left="-96" w:rightChars="-29" w:right="-93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634A5B">
            <w:pPr>
              <w:adjustRightInd w:val="0"/>
              <w:snapToGrid w:val="0"/>
              <w:spacing w:line="240" w:lineRule="auto"/>
              <w:ind w:leftChars="-16" w:left="-51" w:rightChars="-19" w:right="-61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2B11F2"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634A5B">
            <w:pPr>
              <w:adjustRightInd w:val="0"/>
              <w:snapToGrid w:val="0"/>
              <w:spacing w:line="240" w:lineRule="auto"/>
              <w:ind w:leftChars="-29" w:left="-93" w:rightChars="-30" w:right="-96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634A5B">
            <w:pPr>
              <w:adjustRightInd w:val="0"/>
              <w:snapToGrid w:val="0"/>
              <w:spacing w:line="240" w:lineRule="auto"/>
              <w:ind w:leftChars="-16" w:left="-51" w:rightChars="-14" w:right="-45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E9" w:rsidRPr="00E92ED0" w:rsidRDefault="005D32E9" w:rsidP="00634A5B">
            <w:pPr>
              <w:adjustRightInd w:val="0"/>
              <w:snapToGrid w:val="0"/>
              <w:spacing w:line="240" w:lineRule="auto"/>
              <w:ind w:leftChars="-18" w:left="-58" w:rightChars="-12" w:right="-38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</w:tbl>
    <w:p w:rsidR="005D32E9" w:rsidRDefault="005D32E9" w:rsidP="00634A5B">
      <w:pPr>
        <w:adjustRightInd w:val="0"/>
        <w:snapToGrid w:val="0"/>
        <w:spacing w:line="240" w:lineRule="auto"/>
        <w:ind w:leftChars="5" w:left="499" w:right="-45" w:hangingChars="212" w:hanging="483"/>
        <w:rPr>
          <w:color w:val="000000"/>
          <w:sz w:val="24"/>
          <w:szCs w:val="24"/>
        </w:rPr>
      </w:pPr>
      <w:r w:rsidRPr="00837366">
        <w:rPr>
          <w:rFonts w:ascii="仿宋_GB2312" w:hint="eastAsia"/>
          <w:spacing w:val="-6"/>
          <w:sz w:val="24"/>
          <w:szCs w:val="24"/>
        </w:rPr>
        <w:t>注：</w:t>
      </w:r>
      <w:r>
        <w:rPr>
          <w:rFonts w:ascii="仿宋_GB2312" w:hint="eastAsia"/>
          <w:spacing w:val="-6"/>
          <w:sz w:val="24"/>
          <w:szCs w:val="24"/>
        </w:rPr>
        <w:t>本计划表第项</w:t>
      </w:r>
      <w:r w:rsidR="00DB17AC">
        <w:rPr>
          <w:rFonts w:ascii="仿宋_GB2312" w:hint="eastAsia"/>
          <w:spacing w:val="-6"/>
          <w:sz w:val="24"/>
          <w:szCs w:val="24"/>
        </w:rPr>
        <w:t>活动</w:t>
      </w:r>
      <w:r>
        <w:rPr>
          <w:rFonts w:ascii="仿宋_GB2312" w:hint="eastAsia"/>
          <w:vanish/>
          <w:spacing w:val="-6"/>
          <w:sz w:val="24"/>
          <w:szCs w:val="24"/>
        </w:rPr>
        <w:t>项他d</w:t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vanish/>
          <w:spacing w:val="-6"/>
          <w:sz w:val="24"/>
          <w:szCs w:val="24"/>
        </w:rPr>
        <w:pgNum/>
      </w:r>
      <w:r>
        <w:rPr>
          <w:rFonts w:ascii="仿宋_GB2312" w:hint="eastAsia"/>
          <w:spacing w:val="-6"/>
          <w:sz w:val="24"/>
          <w:szCs w:val="24"/>
        </w:rPr>
        <w:t>为涉密活动</w:t>
      </w:r>
      <w:r>
        <w:rPr>
          <w:rFonts w:hint="eastAsia"/>
          <w:color w:val="000000"/>
          <w:sz w:val="24"/>
          <w:szCs w:val="24"/>
        </w:rPr>
        <w:t>。</w:t>
      </w:r>
    </w:p>
    <w:p w:rsidR="00203893" w:rsidRPr="00634A5B" w:rsidRDefault="00DB17AC" w:rsidP="00634A5B">
      <w:pPr>
        <w:adjustRightInd w:val="0"/>
        <w:snapToGrid w:val="0"/>
        <w:spacing w:line="240" w:lineRule="auto"/>
        <w:ind w:leftChars="134" w:left="429" w:right="-45"/>
        <w:rPr>
          <w:rFonts w:ascii="仿宋_GB2312"/>
          <w:sz w:val="36"/>
          <w:szCs w:val="36"/>
        </w:rPr>
      </w:pPr>
      <w:r>
        <w:rPr>
          <w:rFonts w:hint="eastAsia"/>
          <w:color w:val="000000"/>
          <w:sz w:val="24"/>
          <w:szCs w:val="24"/>
        </w:rPr>
        <w:t>本计划表第项</w:t>
      </w:r>
      <w:r w:rsidR="007D1BAB">
        <w:rPr>
          <w:rFonts w:hint="eastAsia"/>
          <w:color w:val="000000"/>
          <w:sz w:val="24"/>
          <w:szCs w:val="24"/>
        </w:rPr>
        <w:t>为中国气象学会年会分会场</w:t>
      </w:r>
      <w:r w:rsidR="00AD4E61">
        <w:rPr>
          <w:rFonts w:hint="eastAsia"/>
          <w:color w:val="000000"/>
          <w:sz w:val="24"/>
          <w:szCs w:val="24"/>
        </w:rPr>
        <w:t>活动</w:t>
      </w:r>
      <w:r>
        <w:rPr>
          <w:rFonts w:hint="eastAsia"/>
          <w:vanish/>
          <w:color w:val="000000"/>
          <w:sz w:val="24"/>
          <w:szCs w:val="24"/>
        </w:rPr>
        <w:t>项划</w:t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>
        <w:rPr>
          <w:rFonts w:hint="eastAsia"/>
          <w:vanish/>
          <w:color w:val="000000"/>
          <w:sz w:val="24"/>
          <w:szCs w:val="24"/>
        </w:rPr>
        <w:pgNum/>
      </w:r>
      <w:r w:rsidR="007D1BAB">
        <w:rPr>
          <w:rFonts w:hint="eastAsia"/>
          <w:color w:val="000000"/>
          <w:sz w:val="24"/>
          <w:szCs w:val="24"/>
        </w:rPr>
        <w:t>。</w:t>
      </w:r>
    </w:p>
    <w:sectPr w:rsidR="00203893" w:rsidRPr="00634A5B" w:rsidSect="00634A5B">
      <w:footerReference w:type="even" r:id="rId9"/>
      <w:footerReference w:type="default" r:id="rId10"/>
      <w:headerReference w:type="first" r:id="rId11"/>
      <w:pgSz w:w="11906" w:h="16838" w:code="9"/>
      <w:pgMar w:top="2138" w:right="1531" w:bottom="1134" w:left="1531" w:header="851" w:footer="1491" w:gutter="0"/>
      <w:pgNumType w:chapSep="emDash"/>
      <w:cols w:space="425"/>
      <w:titlePg/>
      <w:docGrid w:type="line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6E" w:rsidRDefault="00E5016E">
      <w:r>
        <w:separator/>
      </w:r>
    </w:p>
  </w:endnote>
  <w:endnote w:type="continuationSeparator" w:id="1">
    <w:p w:rsidR="00E5016E" w:rsidRDefault="00E5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CE" w:rsidRDefault="00A725CE" w:rsidP="00D51B66">
    <w:pPr>
      <w:framePr w:w="1620" w:wrap="around" w:vAnchor="text" w:hAnchor="page" w:x="1581" w:y="218"/>
      <w:spacing w:line="280" w:lineRule="exact"/>
      <w:ind w:left="340"/>
      <w:rPr>
        <w:sz w:val="28"/>
      </w:rPr>
    </w:pPr>
    <w:r>
      <w:rPr>
        <w:rFonts w:hint="eastAsia"/>
        <w:sz w:val="28"/>
      </w:rPr>
      <w:t>—</w:t>
    </w:r>
    <w:r w:rsidR="0049559F" w:rsidRPr="00E926FA">
      <w:rPr>
        <w:rFonts w:ascii="宋体" w:eastAsia="宋体" w:hAnsi="宋体"/>
        <w:sz w:val="28"/>
      </w:rPr>
      <w:fldChar w:fldCharType="begin"/>
    </w:r>
    <w:r w:rsidRPr="00E926FA">
      <w:rPr>
        <w:rFonts w:ascii="宋体" w:eastAsia="宋体" w:hAnsi="宋体"/>
        <w:sz w:val="28"/>
      </w:rPr>
      <w:instrText xml:space="preserve">PAGE  </w:instrText>
    </w:r>
    <w:r w:rsidR="0049559F" w:rsidRPr="00E926FA">
      <w:rPr>
        <w:rFonts w:ascii="宋体" w:eastAsia="宋体" w:hAnsi="宋体"/>
        <w:sz w:val="28"/>
      </w:rPr>
      <w:fldChar w:fldCharType="separate"/>
    </w:r>
    <w:r w:rsidR="00697EB2">
      <w:rPr>
        <w:rFonts w:ascii="宋体" w:eastAsia="宋体" w:hAnsi="宋体"/>
        <w:noProof/>
        <w:sz w:val="28"/>
      </w:rPr>
      <w:t>2</w:t>
    </w:r>
    <w:r w:rsidR="0049559F" w:rsidRPr="00E926FA">
      <w:rPr>
        <w:rFonts w:ascii="宋体" w:eastAsia="宋体" w:hAnsi="宋体"/>
        <w:sz w:val="28"/>
      </w:rPr>
      <w:fldChar w:fldCharType="end"/>
    </w:r>
    <w:r>
      <w:rPr>
        <w:rFonts w:hint="eastAsia"/>
        <w:sz w:val="28"/>
      </w:rPr>
      <w:t>—</w:t>
    </w:r>
  </w:p>
  <w:p w:rsidR="00A725CE" w:rsidRDefault="00A725CE">
    <w:pPr>
      <w:tabs>
        <w:tab w:val="right" w:pos="8460"/>
      </w:tabs>
      <w:ind w:right="212"/>
      <w:jc w:val="right"/>
      <w:rPr>
        <w:rFonts w:ascii="仿宋_GB23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CE" w:rsidRDefault="00A725CE" w:rsidP="00D51B66">
    <w:pPr>
      <w:framePr w:w="1620" w:wrap="around" w:vAnchor="text" w:hAnchor="page" w:x="8681" w:y="178"/>
      <w:ind w:left="340"/>
      <w:rPr>
        <w:sz w:val="28"/>
      </w:rPr>
    </w:pPr>
    <w:r>
      <w:rPr>
        <w:rFonts w:hint="eastAsia"/>
        <w:sz w:val="28"/>
      </w:rPr>
      <w:t>—</w:t>
    </w:r>
    <w:r w:rsidR="0049559F" w:rsidRPr="00487778">
      <w:rPr>
        <w:rFonts w:ascii="宋体" w:eastAsia="宋体" w:hAnsi="宋体"/>
        <w:sz w:val="28"/>
      </w:rPr>
      <w:fldChar w:fldCharType="begin"/>
    </w:r>
    <w:r w:rsidRPr="00487778">
      <w:rPr>
        <w:rFonts w:ascii="宋体" w:eastAsia="宋体" w:hAnsi="宋体"/>
        <w:sz w:val="28"/>
      </w:rPr>
      <w:instrText xml:space="preserve">PAGE  </w:instrText>
    </w:r>
    <w:r w:rsidR="0049559F" w:rsidRPr="00487778">
      <w:rPr>
        <w:rFonts w:ascii="宋体" w:eastAsia="宋体" w:hAnsi="宋体"/>
        <w:sz w:val="28"/>
      </w:rPr>
      <w:fldChar w:fldCharType="separate"/>
    </w:r>
    <w:r w:rsidR="00697EB2">
      <w:rPr>
        <w:rFonts w:ascii="宋体" w:eastAsia="宋体" w:hAnsi="宋体"/>
        <w:noProof/>
        <w:sz w:val="28"/>
      </w:rPr>
      <w:t>3</w:t>
    </w:r>
    <w:r w:rsidR="0049559F" w:rsidRPr="00487778">
      <w:rPr>
        <w:rFonts w:ascii="宋体" w:eastAsia="宋体" w:hAnsi="宋体"/>
        <w:sz w:val="28"/>
      </w:rPr>
      <w:fldChar w:fldCharType="end"/>
    </w:r>
    <w:r>
      <w:rPr>
        <w:rFonts w:hint="eastAsia"/>
        <w:sz w:val="28"/>
      </w:rPr>
      <w:t>—</w:t>
    </w:r>
  </w:p>
  <w:p w:rsidR="00A725CE" w:rsidRDefault="00A725CE">
    <w:pPr>
      <w:ind w:right="360"/>
      <w:rPr>
        <w:rFonts w:ascii="仿宋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6E" w:rsidRDefault="00E5016E">
      <w:r>
        <w:separator/>
      </w:r>
    </w:p>
  </w:footnote>
  <w:footnote w:type="continuationSeparator" w:id="1">
    <w:p w:rsidR="00E5016E" w:rsidRDefault="00E5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6D" w:rsidRDefault="0029656D" w:rsidP="0029656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5122" style="mso-position-vertical-relative:page">
      <v:stroke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AE3"/>
    <w:rsid w:val="000070C0"/>
    <w:rsid w:val="00032C2D"/>
    <w:rsid w:val="00037C08"/>
    <w:rsid w:val="000466A5"/>
    <w:rsid w:val="00061FFA"/>
    <w:rsid w:val="0006630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3178"/>
    <w:rsid w:val="000C3745"/>
    <w:rsid w:val="000F4C77"/>
    <w:rsid w:val="000F6956"/>
    <w:rsid w:val="0011545B"/>
    <w:rsid w:val="00130E63"/>
    <w:rsid w:val="0014110D"/>
    <w:rsid w:val="001434E4"/>
    <w:rsid w:val="00152332"/>
    <w:rsid w:val="00155B72"/>
    <w:rsid w:val="0016470A"/>
    <w:rsid w:val="0017322A"/>
    <w:rsid w:val="001A30E1"/>
    <w:rsid w:val="001B0F0F"/>
    <w:rsid w:val="001B3797"/>
    <w:rsid w:val="001C6463"/>
    <w:rsid w:val="001C731B"/>
    <w:rsid w:val="001D2C37"/>
    <w:rsid w:val="001D62AD"/>
    <w:rsid w:val="001E0E74"/>
    <w:rsid w:val="001F43FC"/>
    <w:rsid w:val="001F62D5"/>
    <w:rsid w:val="00203893"/>
    <w:rsid w:val="00207006"/>
    <w:rsid w:val="00231824"/>
    <w:rsid w:val="00235735"/>
    <w:rsid w:val="002545FC"/>
    <w:rsid w:val="00256542"/>
    <w:rsid w:val="00265D2C"/>
    <w:rsid w:val="00277196"/>
    <w:rsid w:val="0028208C"/>
    <w:rsid w:val="00284B62"/>
    <w:rsid w:val="00286EAB"/>
    <w:rsid w:val="0029024D"/>
    <w:rsid w:val="00293637"/>
    <w:rsid w:val="0029656D"/>
    <w:rsid w:val="002A06F6"/>
    <w:rsid w:val="002B11F2"/>
    <w:rsid w:val="002B3F9D"/>
    <w:rsid w:val="002B6BE6"/>
    <w:rsid w:val="002F37EB"/>
    <w:rsid w:val="002F541E"/>
    <w:rsid w:val="002F7780"/>
    <w:rsid w:val="003053F9"/>
    <w:rsid w:val="00307A36"/>
    <w:rsid w:val="0031231E"/>
    <w:rsid w:val="00326495"/>
    <w:rsid w:val="00327544"/>
    <w:rsid w:val="003314EC"/>
    <w:rsid w:val="00344F69"/>
    <w:rsid w:val="00345F5F"/>
    <w:rsid w:val="00356C59"/>
    <w:rsid w:val="00357F94"/>
    <w:rsid w:val="00371742"/>
    <w:rsid w:val="003C2E15"/>
    <w:rsid w:val="003C4EA3"/>
    <w:rsid w:val="003C6EB5"/>
    <w:rsid w:val="003D2453"/>
    <w:rsid w:val="003F5CB9"/>
    <w:rsid w:val="004025F4"/>
    <w:rsid w:val="0041626A"/>
    <w:rsid w:val="00416719"/>
    <w:rsid w:val="004175DA"/>
    <w:rsid w:val="00422612"/>
    <w:rsid w:val="00424333"/>
    <w:rsid w:val="004276F5"/>
    <w:rsid w:val="004327C6"/>
    <w:rsid w:val="004411A0"/>
    <w:rsid w:val="00456582"/>
    <w:rsid w:val="00470D53"/>
    <w:rsid w:val="00473F29"/>
    <w:rsid w:val="00481561"/>
    <w:rsid w:val="00482DE8"/>
    <w:rsid w:val="00487778"/>
    <w:rsid w:val="0049559F"/>
    <w:rsid w:val="00496662"/>
    <w:rsid w:val="004A0920"/>
    <w:rsid w:val="004B6D8F"/>
    <w:rsid w:val="005003B6"/>
    <w:rsid w:val="005009AA"/>
    <w:rsid w:val="00502C04"/>
    <w:rsid w:val="00505125"/>
    <w:rsid w:val="00515D66"/>
    <w:rsid w:val="00521552"/>
    <w:rsid w:val="005373C6"/>
    <w:rsid w:val="00544027"/>
    <w:rsid w:val="005467BE"/>
    <w:rsid w:val="00554020"/>
    <w:rsid w:val="005579B0"/>
    <w:rsid w:val="00574DA1"/>
    <w:rsid w:val="00577293"/>
    <w:rsid w:val="005810DD"/>
    <w:rsid w:val="00583235"/>
    <w:rsid w:val="005B35D3"/>
    <w:rsid w:val="005B41F6"/>
    <w:rsid w:val="005B6DB5"/>
    <w:rsid w:val="005C1FBE"/>
    <w:rsid w:val="005D2A7C"/>
    <w:rsid w:val="005D32E9"/>
    <w:rsid w:val="005D4EB1"/>
    <w:rsid w:val="005D6C3C"/>
    <w:rsid w:val="005E38C4"/>
    <w:rsid w:val="005F4149"/>
    <w:rsid w:val="005F7271"/>
    <w:rsid w:val="0060427D"/>
    <w:rsid w:val="0060478C"/>
    <w:rsid w:val="006116F3"/>
    <w:rsid w:val="006259F9"/>
    <w:rsid w:val="00626EEF"/>
    <w:rsid w:val="00632660"/>
    <w:rsid w:val="00632977"/>
    <w:rsid w:val="00632E65"/>
    <w:rsid w:val="00634A5B"/>
    <w:rsid w:val="006424D4"/>
    <w:rsid w:val="00645C7D"/>
    <w:rsid w:val="006468C5"/>
    <w:rsid w:val="00646A92"/>
    <w:rsid w:val="00646EBF"/>
    <w:rsid w:val="00651562"/>
    <w:rsid w:val="00660CDA"/>
    <w:rsid w:val="00667184"/>
    <w:rsid w:val="00671B24"/>
    <w:rsid w:val="00673FFA"/>
    <w:rsid w:val="00697EB2"/>
    <w:rsid w:val="006A22B5"/>
    <w:rsid w:val="006C1A1B"/>
    <w:rsid w:val="006C2EDC"/>
    <w:rsid w:val="006C7DB7"/>
    <w:rsid w:val="006D2ABD"/>
    <w:rsid w:val="006D2E60"/>
    <w:rsid w:val="006D725A"/>
    <w:rsid w:val="006E3BF4"/>
    <w:rsid w:val="006E4A5A"/>
    <w:rsid w:val="006E5E65"/>
    <w:rsid w:val="00702462"/>
    <w:rsid w:val="007063A3"/>
    <w:rsid w:val="007066D8"/>
    <w:rsid w:val="0072002F"/>
    <w:rsid w:val="00721C6B"/>
    <w:rsid w:val="00722A87"/>
    <w:rsid w:val="00724323"/>
    <w:rsid w:val="00730FA6"/>
    <w:rsid w:val="00732003"/>
    <w:rsid w:val="0075107A"/>
    <w:rsid w:val="00763E07"/>
    <w:rsid w:val="0076480F"/>
    <w:rsid w:val="00765980"/>
    <w:rsid w:val="00787C4C"/>
    <w:rsid w:val="007916CC"/>
    <w:rsid w:val="00794EF9"/>
    <w:rsid w:val="007B2755"/>
    <w:rsid w:val="007B2E08"/>
    <w:rsid w:val="007B6642"/>
    <w:rsid w:val="007C0E79"/>
    <w:rsid w:val="007D1BAB"/>
    <w:rsid w:val="007E3095"/>
    <w:rsid w:val="007F2D4E"/>
    <w:rsid w:val="007F6E2E"/>
    <w:rsid w:val="00805692"/>
    <w:rsid w:val="00805CA7"/>
    <w:rsid w:val="00812A0D"/>
    <w:rsid w:val="00832050"/>
    <w:rsid w:val="00833EC9"/>
    <w:rsid w:val="00843255"/>
    <w:rsid w:val="00861139"/>
    <w:rsid w:val="00884871"/>
    <w:rsid w:val="008920DB"/>
    <w:rsid w:val="00895A12"/>
    <w:rsid w:val="008965FE"/>
    <w:rsid w:val="008A0E34"/>
    <w:rsid w:val="008A78A6"/>
    <w:rsid w:val="008B66D6"/>
    <w:rsid w:val="008C40AC"/>
    <w:rsid w:val="008C4B20"/>
    <w:rsid w:val="008D590B"/>
    <w:rsid w:val="008E592F"/>
    <w:rsid w:val="008F3757"/>
    <w:rsid w:val="00901ECA"/>
    <w:rsid w:val="00904422"/>
    <w:rsid w:val="0090669C"/>
    <w:rsid w:val="00906B37"/>
    <w:rsid w:val="00912B29"/>
    <w:rsid w:val="00913967"/>
    <w:rsid w:val="00915A1C"/>
    <w:rsid w:val="0093749B"/>
    <w:rsid w:val="00944A92"/>
    <w:rsid w:val="0094662B"/>
    <w:rsid w:val="00953824"/>
    <w:rsid w:val="00967E6E"/>
    <w:rsid w:val="009B44FA"/>
    <w:rsid w:val="009C0216"/>
    <w:rsid w:val="009D7A75"/>
    <w:rsid w:val="009E3647"/>
    <w:rsid w:val="009E3F92"/>
    <w:rsid w:val="009F75AB"/>
    <w:rsid w:val="00A0511E"/>
    <w:rsid w:val="00A25315"/>
    <w:rsid w:val="00A268E6"/>
    <w:rsid w:val="00A37AFD"/>
    <w:rsid w:val="00A50BC6"/>
    <w:rsid w:val="00A56C39"/>
    <w:rsid w:val="00A614BB"/>
    <w:rsid w:val="00A646E4"/>
    <w:rsid w:val="00A725CE"/>
    <w:rsid w:val="00A75F48"/>
    <w:rsid w:val="00A91789"/>
    <w:rsid w:val="00A952DB"/>
    <w:rsid w:val="00A95A52"/>
    <w:rsid w:val="00A95C40"/>
    <w:rsid w:val="00AA750C"/>
    <w:rsid w:val="00AB5A4D"/>
    <w:rsid w:val="00AB673F"/>
    <w:rsid w:val="00AC4FE6"/>
    <w:rsid w:val="00AC5FD9"/>
    <w:rsid w:val="00AD0C19"/>
    <w:rsid w:val="00AD4E61"/>
    <w:rsid w:val="00AE03C4"/>
    <w:rsid w:val="00AE5EE9"/>
    <w:rsid w:val="00AF0263"/>
    <w:rsid w:val="00AF2DE2"/>
    <w:rsid w:val="00AF3A8D"/>
    <w:rsid w:val="00AF5219"/>
    <w:rsid w:val="00AF6B52"/>
    <w:rsid w:val="00B01E0E"/>
    <w:rsid w:val="00B10413"/>
    <w:rsid w:val="00B16484"/>
    <w:rsid w:val="00B175A1"/>
    <w:rsid w:val="00B219D1"/>
    <w:rsid w:val="00B260FD"/>
    <w:rsid w:val="00B31583"/>
    <w:rsid w:val="00B500FB"/>
    <w:rsid w:val="00B701C6"/>
    <w:rsid w:val="00B71834"/>
    <w:rsid w:val="00B7402B"/>
    <w:rsid w:val="00B76E2D"/>
    <w:rsid w:val="00B8142E"/>
    <w:rsid w:val="00B90A9B"/>
    <w:rsid w:val="00B95C40"/>
    <w:rsid w:val="00BA2F3C"/>
    <w:rsid w:val="00BA5DCD"/>
    <w:rsid w:val="00BB39D2"/>
    <w:rsid w:val="00BB4692"/>
    <w:rsid w:val="00BC335A"/>
    <w:rsid w:val="00BC467E"/>
    <w:rsid w:val="00BD4615"/>
    <w:rsid w:val="00C0088C"/>
    <w:rsid w:val="00C058F8"/>
    <w:rsid w:val="00C07982"/>
    <w:rsid w:val="00C14564"/>
    <w:rsid w:val="00C234E8"/>
    <w:rsid w:val="00C40F65"/>
    <w:rsid w:val="00C47196"/>
    <w:rsid w:val="00C50525"/>
    <w:rsid w:val="00C54DC2"/>
    <w:rsid w:val="00C57190"/>
    <w:rsid w:val="00C743EC"/>
    <w:rsid w:val="00C74C8A"/>
    <w:rsid w:val="00C76568"/>
    <w:rsid w:val="00C81E7A"/>
    <w:rsid w:val="00C8336F"/>
    <w:rsid w:val="00CA0123"/>
    <w:rsid w:val="00CA300B"/>
    <w:rsid w:val="00CB03E7"/>
    <w:rsid w:val="00CB5E61"/>
    <w:rsid w:val="00CC708E"/>
    <w:rsid w:val="00CD7CC2"/>
    <w:rsid w:val="00D035E7"/>
    <w:rsid w:val="00D073E0"/>
    <w:rsid w:val="00D078BE"/>
    <w:rsid w:val="00D12F57"/>
    <w:rsid w:val="00D25BDA"/>
    <w:rsid w:val="00D45AE3"/>
    <w:rsid w:val="00D51B66"/>
    <w:rsid w:val="00D524E2"/>
    <w:rsid w:val="00D568F4"/>
    <w:rsid w:val="00D7705E"/>
    <w:rsid w:val="00D806F1"/>
    <w:rsid w:val="00D8176C"/>
    <w:rsid w:val="00D90119"/>
    <w:rsid w:val="00D907E1"/>
    <w:rsid w:val="00D91CB5"/>
    <w:rsid w:val="00DA3EC7"/>
    <w:rsid w:val="00DB17AC"/>
    <w:rsid w:val="00DC571B"/>
    <w:rsid w:val="00DC78B0"/>
    <w:rsid w:val="00DF47AB"/>
    <w:rsid w:val="00E01455"/>
    <w:rsid w:val="00E32C7B"/>
    <w:rsid w:val="00E41159"/>
    <w:rsid w:val="00E47B1D"/>
    <w:rsid w:val="00E47F7C"/>
    <w:rsid w:val="00E5016E"/>
    <w:rsid w:val="00E57802"/>
    <w:rsid w:val="00E60F9F"/>
    <w:rsid w:val="00E64DE3"/>
    <w:rsid w:val="00E75271"/>
    <w:rsid w:val="00E926FA"/>
    <w:rsid w:val="00EA495C"/>
    <w:rsid w:val="00EA6007"/>
    <w:rsid w:val="00EB17EE"/>
    <w:rsid w:val="00EB5801"/>
    <w:rsid w:val="00EC2D60"/>
    <w:rsid w:val="00ED0300"/>
    <w:rsid w:val="00ED29D9"/>
    <w:rsid w:val="00EE42AB"/>
    <w:rsid w:val="00EE53C6"/>
    <w:rsid w:val="00F13A67"/>
    <w:rsid w:val="00F3027D"/>
    <w:rsid w:val="00F41C73"/>
    <w:rsid w:val="00F41D5B"/>
    <w:rsid w:val="00F46B64"/>
    <w:rsid w:val="00F55E34"/>
    <w:rsid w:val="00F64C71"/>
    <w:rsid w:val="00F653A9"/>
    <w:rsid w:val="00F761A0"/>
    <w:rsid w:val="00F83DD5"/>
    <w:rsid w:val="00F85A28"/>
    <w:rsid w:val="00F86801"/>
    <w:rsid w:val="00F93071"/>
    <w:rsid w:val="00FA3DC7"/>
    <w:rsid w:val="00FA484E"/>
    <w:rsid w:val="00FA52BA"/>
    <w:rsid w:val="00FC0939"/>
    <w:rsid w:val="00FC3F8E"/>
    <w:rsid w:val="00FF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page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line number"/>
    <w:basedOn w:val="a0"/>
    <w:rsid w:val="009C0216"/>
  </w:style>
  <w:style w:type="paragraph" w:customStyle="1" w:styleId="Char">
    <w:name w:val="Char"/>
    <w:basedOn w:val="a8"/>
    <w:autoRedefine/>
    <w:rsid w:val="00424333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8">
    <w:name w:val="Document Map"/>
    <w:basedOn w:val="a"/>
    <w:semiHidden/>
    <w:rsid w:val="00424333"/>
    <w:pPr>
      <w:shd w:val="clear" w:color="auto" w:fill="000080"/>
    </w:pPr>
  </w:style>
  <w:style w:type="paragraph" w:styleId="a9">
    <w:name w:val="Normal Indent"/>
    <w:basedOn w:val="a"/>
    <w:unhideWhenUsed/>
    <w:rsid w:val="002B11F2"/>
    <w:pPr>
      <w:spacing w:line="240" w:lineRule="auto"/>
      <w:ind w:firstLine="420"/>
    </w:pPr>
    <w:rPr>
      <w:rFonts w:eastAsia="宋体"/>
      <w:sz w:val="21"/>
    </w:rPr>
  </w:style>
  <w:style w:type="paragraph" w:styleId="aa">
    <w:name w:val="footer"/>
    <w:basedOn w:val="a"/>
    <w:link w:val="Char0"/>
    <w:rsid w:val="00697E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697E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line number"/>
    <w:basedOn w:val="a0"/>
    <w:rsid w:val="009C0216"/>
  </w:style>
  <w:style w:type="paragraph" w:customStyle="1" w:styleId="Char">
    <w:name w:val="Char"/>
    <w:basedOn w:val="a8"/>
    <w:autoRedefine/>
    <w:rsid w:val="00424333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8">
    <w:name w:val="Document Map"/>
    <w:basedOn w:val="a"/>
    <w:semiHidden/>
    <w:rsid w:val="00424333"/>
    <w:pPr>
      <w:shd w:val="clear" w:color="auto" w:fill="000080"/>
    </w:pPr>
  </w:style>
  <w:style w:type="paragraph" w:styleId="a9">
    <w:name w:val="Normal Indent"/>
    <w:basedOn w:val="a"/>
    <w:unhideWhenUsed/>
    <w:rsid w:val="002B11F2"/>
    <w:pPr>
      <w:spacing w:line="240" w:lineRule="auto"/>
      <w:ind w:firstLine="420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.org.cn/n435777/n435781/appendix/200611612142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ms1924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.org.cn/n435777/n435781/appendix/2006116121421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HP\AppData\Roaming\Microsoft\Templates\&#23398;&#20250;-&#24179;&#34892;&#25991;&#27169;&#26495;-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学会-平行文模板-函件.dotx</Template>
  <TotalTime>208</TotalTime>
  <Pages>3</Pages>
  <Words>245</Words>
  <Characters>1402</Characters>
  <Application>Microsoft Office Word</Application>
  <DocSecurity>0</DocSecurity>
  <Lines>11</Lines>
  <Paragraphs>3</Paragraphs>
  <ScaleCrop>false</ScaleCrop>
  <Company>Lenovo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张洪萍</dc:creator>
  <cp:lastModifiedBy>番茄花园</cp:lastModifiedBy>
  <cp:revision>8</cp:revision>
  <cp:lastPrinted>2012-08-29T03:54:00Z</cp:lastPrinted>
  <dcterms:created xsi:type="dcterms:W3CDTF">2016-12-19T03:17:00Z</dcterms:created>
  <dcterms:modified xsi:type="dcterms:W3CDTF">2016-12-19T08:35:00Z</dcterms:modified>
</cp:coreProperties>
</file>