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D3" w:rsidRDefault="009A27C0" w:rsidP="00BA1831">
      <w:pPr>
        <w:spacing w:line="540" w:lineRule="exact"/>
        <w:rPr>
          <w:rFonts w:hint="eastAsia"/>
        </w:rPr>
      </w:pPr>
    </w:p>
    <w:p w:rsidR="0087687E" w:rsidRDefault="009A27C0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9A27C0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87687E" w:rsidRDefault="009A27C0" w:rsidP="00A070EC">
      <w:pPr>
        <w:spacing w:line="540" w:lineRule="exact"/>
        <w:jc w:val="center"/>
      </w:pPr>
      <w:bookmarkStart w:id="1" w:name="图片"/>
      <w:bookmarkEnd w:id="1"/>
    </w:p>
    <w:p w:rsidR="0087687E" w:rsidRDefault="009A27C0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ED4AA2" w:rsidRDefault="009A27C0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94"/>
                      <w:szCs w:val="80"/>
                    </w:rPr>
                  </w:pPr>
                  <w:bookmarkStart w:id="2" w:name="红头1"/>
                  <w:bookmarkStart w:id="3" w:name="红头"/>
                  <w:bookmarkEnd w:id="2"/>
                  <w:bookmarkEnd w:id="3"/>
                  <w:r w:rsidRPr="00ED4AA2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120"/>
                      <w:w w:val="80"/>
                      <w:sz w:val="94"/>
                      <w:szCs w:val="80"/>
                    </w:rPr>
                    <w:t>中国气象学会文</w:t>
                  </w:r>
                  <w:r w:rsidRPr="00ED4AA2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94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9A27C0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9A27C0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9A27C0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9A27C0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9A27C0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9A27C0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中气会发〔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21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687E" w:rsidRDefault="009A27C0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A15811" w:rsidRDefault="009A27C0" w:rsidP="0017237E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中国气象学会关于支持全国气象科普</w:t>
      </w:r>
    </w:p>
    <w:p w:rsidR="0017237E" w:rsidRDefault="009A27C0" w:rsidP="0017237E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教育基地参加</w:t>
      </w:r>
      <w:r>
        <w:rPr>
          <w:rFonts w:ascii="方正小标宋简体" w:eastAsia="方正小标宋简体" w:hAnsi="宋体"/>
          <w:sz w:val="44"/>
          <w:szCs w:val="44"/>
        </w:rPr>
        <w:t>2020</w:t>
      </w:r>
      <w:r>
        <w:rPr>
          <w:rFonts w:ascii="方正小标宋简体" w:eastAsia="方正小标宋简体" w:hAnsi="宋体"/>
          <w:sz w:val="44"/>
          <w:szCs w:val="44"/>
        </w:rPr>
        <w:t>年全国科普日</w:t>
      </w:r>
    </w:p>
    <w:p w:rsidR="0087687E" w:rsidRDefault="009A27C0" w:rsidP="0017237E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开展气象科普活动的通知</w:t>
      </w:r>
    </w:p>
    <w:p w:rsidR="0087687E" w:rsidRDefault="009A27C0" w:rsidP="00C90F02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87687E" w:rsidRDefault="009A27C0" w:rsidP="00D66898">
      <w:pPr>
        <w:adjustRightInd w:val="0"/>
        <w:spacing w:line="604" w:lineRule="exact"/>
        <w:rPr>
          <w:rFonts w:ascii="宋体" w:eastAsia="宋体" w:hAnsi="宋体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各省（区、市）气象学会，各全国气象科普教育基地</w:t>
      </w:r>
      <w:r>
        <w:rPr>
          <w:rFonts w:ascii="仿宋_GB2312" w:hAnsi="宋体" w:hint="eastAsia"/>
          <w:spacing w:val="-6"/>
        </w:rPr>
        <w:t>：</w:t>
      </w:r>
    </w:p>
    <w:p w:rsidR="00ED4AA2" w:rsidRPr="009E2B9C" w:rsidRDefault="009A27C0" w:rsidP="00D66898">
      <w:pPr>
        <w:pStyle w:val="a7"/>
        <w:adjustRightInd w:val="0"/>
        <w:spacing w:before="0" w:beforeAutospacing="0" w:after="0" w:afterAutospacing="0" w:line="604" w:lineRule="exact"/>
        <w:ind w:firstLine="618"/>
        <w:jc w:val="both"/>
        <w:rPr>
          <w:rFonts w:ascii="仿宋_GB2312" w:eastAsia="仿宋_GB2312" w:hAnsi="楷体" w:hint="eastAsia"/>
          <w:spacing w:val="-6"/>
          <w:sz w:val="32"/>
          <w:szCs w:val="32"/>
        </w:rPr>
      </w:pP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为深入贯彻习近平新时代中国特色社会主义思想，贯彻落实党的十九大和十九届二中、三中、四中全会精神，弘扬科学精神、普及科学知识，推进平战结合的科普工作机制，营造讲科学、爱科学、学科学、用科学的良好氛围，配合做好“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2020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年全国科普日活动”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(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时间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9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月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19-25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日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)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，</w:t>
      </w:r>
      <w:r w:rsidRPr="00970DAF">
        <w:rPr>
          <w:rFonts w:ascii="仿宋_GB2312" w:eastAsia="仿宋_GB2312" w:hAnsi="楷体" w:hint="eastAsia"/>
          <w:spacing w:val="-6"/>
          <w:sz w:val="32"/>
          <w:szCs w:val="32"/>
        </w:rPr>
        <w:t>中国气象学会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拟</w:t>
      </w:r>
      <w:r w:rsidRPr="002A4FAE">
        <w:rPr>
          <w:rFonts w:ascii="仿宋_GB2312" w:eastAsia="仿宋_GB2312" w:hAnsi="楷体" w:hint="eastAsia"/>
          <w:spacing w:val="-6"/>
          <w:sz w:val="32"/>
          <w:szCs w:val="32"/>
        </w:rPr>
        <w:t>于</w:t>
      </w:r>
      <w:r w:rsidRPr="002A4FAE">
        <w:rPr>
          <w:rFonts w:ascii="仿宋_GB2312" w:eastAsia="仿宋_GB2312" w:hAnsi="楷体" w:hint="eastAsia"/>
          <w:b/>
          <w:spacing w:val="-6"/>
          <w:sz w:val="32"/>
          <w:szCs w:val="32"/>
        </w:rPr>
        <w:t>9</w:t>
      </w:r>
      <w:r w:rsidRPr="002A4FAE">
        <w:rPr>
          <w:rFonts w:ascii="仿宋_GB2312" w:eastAsia="仿宋_GB2312" w:hAnsi="楷体" w:hint="eastAsia"/>
          <w:b/>
          <w:spacing w:val="-6"/>
          <w:sz w:val="32"/>
          <w:szCs w:val="32"/>
        </w:rPr>
        <w:t>月</w:t>
      </w:r>
      <w:r>
        <w:rPr>
          <w:rFonts w:ascii="仿宋_GB2312" w:eastAsia="仿宋_GB2312" w:hAnsi="楷体" w:hint="eastAsia"/>
          <w:b/>
          <w:spacing w:val="-6"/>
          <w:sz w:val="32"/>
          <w:szCs w:val="32"/>
        </w:rPr>
        <w:t>份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在全国范围内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同期集中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开展“</w:t>
      </w:r>
      <w:r w:rsidRPr="009E2B9C">
        <w:rPr>
          <w:rFonts w:ascii="仿宋_GB2312" w:eastAsia="仿宋_GB2312" w:hAnsi="楷体" w:hint="eastAsia"/>
          <w:b/>
          <w:spacing w:val="-6"/>
          <w:sz w:val="32"/>
          <w:szCs w:val="32"/>
        </w:rPr>
        <w:t>智慧气象·科学避险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”为主题的科普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活动。</w:t>
      </w:r>
    </w:p>
    <w:p w:rsidR="00ED4AA2" w:rsidRPr="009E2B9C" w:rsidRDefault="009A27C0" w:rsidP="00D66898">
      <w:pPr>
        <w:pStyle w:val="a7"/>
        <w:adjustRightInd w:val="0"/>
        <w:spacing w:before="0" w:beforeAutospacing="0" w:after="0" w:afterAutospacing="0" w:line="604" w:lineRule="exact"/>
        <w:ind w:firstLine="616"/>
        <w:jc w:val="both"/>
        <w:rPr>
          <w:rFonts w:ascii="仿宋_GB2312" w:eastAsia="仿宋_GB2312" w:hAnsi="楷体" w:hint="eastAsia"/>
          <w:spacing w:val="-6"/>
          <w:sz w:val="32"/>
          <w:szCs w:val="32"/>
        </w:rPr>
      </w:pP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lastRenderedPageBreak/>
        <w:t>全国气象科普教育基地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是组织开展气象科普活动的重要阵地，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2020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年全国科普日活动期间，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要紧紧围绕</w:t>
      </w:r>
      <w:r w:rsidRPr="00602593">
        <w:rPr>
          <w:rFonts w:ascii="仿宋_GB2312" w:eastAsia="仿宋_GB2312" w:hAnsi="楷体" w:hint="eastAsia"/>
          <w:spacing w:val="-6"/>
          <w:sz w:val="32"/>
          <w:szCs w:val="32"/>
        </w:rPr>
        <w:t>“智慧气象·科学避险”主题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，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积极推出与主题相关的科普报告、展览展示、互动体验、网上课堂等形式内容多样的科普宣传教育活动，塑造泛在学习的社会环境，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更好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发挥气象科普教育基地向社会传播气象知识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、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展示气象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行业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形象的重要窗口作用。鼓励基地通过线上线下相结合的科普活动形式，突出网络科普特色，给公众全新的科普感受和体验。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相关活动中，注意结合当地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疫情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防控要求，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若届时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不能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组织线下活动，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可以线上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活动为主。顺应疫情防控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要求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和公众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需要，着力创新活动组织方式，强化资源统筹和线上联动，着力提升活动实效。</w:t>
      </w:r>
    </w:p>
    <w:p w:rsidR="00ED4AA2" w:rsidRPr="009E2B9C" w:rsidRDefault="009A27C0" w:rsidP="00D66898">
      <w:pPr>
        <w:pStyle w:val="a7"/>
        <w:adjustRightInd w:val="0"/>
        <w:spacing w:before="0" w:beforeAutospacing="0" w:after="0" w:afterAutospacing="0" w:line="604" w:lineRule="exact"/>
        <w:ind w:firstLine="616"/>
        <w:jc w:val="both"/>
        <w:rPr>
          <w:rFonts w:ascii="仿宋_GB2312" w:eastAsia="仿宋_GB2312" w:hAnsi="楷体" w:hint="eastAsia"/>
          <w:spacing w:val="-6"/>
          <w:sz w:val="32"/>
          <w:szCs w:val="32"/>
        </w:rPr>
      </w:pPr>
      <w:r>
        <w:rPr>
          <w:rFonts w:ascii="仿宋_GB2312" w:eastAsia="仿宋_GB2312" w:hAnsi="楷体" w:hint="eastAsia"/>
          <w:spacing w:val="-6"/>
          <w:sz w:val="32"/>
          <w:szCs w:val="32"/>
        </w:rPr>
        <w:t>为鼓励相关活动，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中国气象学会将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在中国气象局支持下，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采取项目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资助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的方式，对在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2020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年全国科普日活动期间开展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优质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活动的全国气象科普教育基地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择优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给予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支持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。</w:t>
      </w:r>
    </w:p>
    <w:p w:rsidR="00ED4AA2" w:rsidRPr="009E2B9C" w:rsidRDefault="009A27C0" w:rsidP="00D66898">
      <w:pPr>
        <w:pStyle w:val="a7"/>
        <w:adjustRightInd w:val="0"/>
        <w:spacing w:before="0" w:beforeAutospacing="0" w:after="0" w:afterAutospacing="0" w:line="604" w:lineRule="exact"/>
        <w:ind w:firstLine="616"/>
        <w:jc w:val="both"/>
        <w:rPr>
          <w:rFonts w:ascii="仿宋_GB2312" w:eastAsia="仿宋_GB2312" w:hAnsi="楷体" w:hint="eastAsia"/>
          <w:spacing w:val="-6"/>
          <w:sz w:val="32"/>
          <w:szCs w:val="32"/>
        </w:rPr>
      </w:pPr>
      <w:r>
        <w:rPr>
          <w:rFonts w:ascii="仿宋_GB2312" w:eastAsia="仿宋_GB2312" w:hAnsi="楷体" w:hint="eastAsia"/>
          <w:spacing w:val="-6"/>
          <w:sz w:val="32"/>
          <w:szCs w:val="32"/>
        </w:rPr>
        <w:t>项目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申报时间为：</w:t>
      </w:r>
      <w:r w:rsidRPr="009E2B9C">
        <w:rPr>
          <w:rFonts w:ascii="仿宋_GB2312" w:eastAsia="仿宋_GB2312" w:hAnsi="楷体" w:hint="eastAsia"/>
          <w:b/>
          <w:spacing w:val="-6"/>
          <w:sz w:val="32"/>
          <w:szCs w:val="32"/>
        </w:rPr>
        <w:t>2020</w:t>
      </w:r>
      <w:r w:rsidRPr="009E2B9C">
        <w:rPr>
          <w:rFonts w:ascii="仿宋_GB2312" w:eastAsia="仿宋_GB2312" w:hAnsi="楷体" w:hint="eastAsia"/>
          <w:b/>
          <w:spacing w:val="-6"/>
          <w:sz w:val="32"/>
          <w:szCs w:val="32"/>
        </w:rPr>
        <w:t>年</w:t>
      </w:r>
      <w:r w:rsidRPr="009E2B9C">
        <w:rPr>
          <w:rFonts w:ascii="仿宋_GB2312" w:eastAsia="仿宋_GB2312" w:hAnsi="楷体" w:hint="eastAsia"/>
          <w:b/>
          <w:spacing w:val="-6"/>
          <w:sz w:val="32"/>
          <w:szCs w:val="32"/>
        </w:rPr>
        <w:t>8</w:t>
      </w:r>
      <w:r w:rsidRPr="009E2B9C">
        <w:rPr>
          <w:rFonts w:ascii="仿宋_GB2312" w:eastAsia="仿宋_GB2312" w:hAnsi="楷体" w:hint="eastAsia"/>
          <w:b/>
          <w:spacing w:val="-6"/>
          <w:sz w:val="32"/>
          <w:szCs w:val="32"/>
        </w:rPr>
        <w:t>月</w:t>
      </w:r>
      <w:r w:rsidRPr="009E2B9C">
        <w:rPr>
          <w:rFonts w:ascii="仿宋_GB2312" w:eastAsia="仿宋_GB2312" w:hAnsi="楷体" w:hint="eastAsia"/>
          <w:b/>
          <w:spacing w:val="-6"/>
          <w:sz w:val="32"/>
          <w:szCs w:val="32"/>
        </w:rPr>
        <w:t>19-31</w:t>
      </w:r>
      <w:r w:rsidRPr="009E2B9C">
        <w:rPr>
          <w:rFonts w:ascii="仿宋_GB2312" w:eastAsia="仿宋_GB2312" w:hAnsi="楷体" w:hint="eastAsia"/>
          <w:b/>
          <w:spacing w:val="-6"/>
          <w:sz w:val="32"/>
          <w:szCs w:val="32"/>
        </w:rPr>
        <w:t>日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，请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相关基地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在截止日期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（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8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月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3</w:t>
      </w:r>
      <w:r>
        <w:rPr>
          <w:rFonts w:ascii="仿宋_GB2312" w:eastAsia="仿宋_GB2312" w:hAnsi="楷体"/>
          <w:spacing w:val="-6"/>
          <w:sz w:val="32"/>
          <w:szCs w:val="32"/>
        </w:rPr>
        <w:t>1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日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2</w:t>
      </w:r>
      <w:r>
        <w:rPr>
          <w:rFonts w:ascii="仿宋_GB2312" w:eastAsia="仿宋_GB2312" w:hAnsi="楷体"/>
          <w:spacing w:val="-6"/>
          <w:sz w:val="32"/>
          <w:szCs w:val="32"/>
        </w:rPr>
        <w:t>4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:</w:t>
      </w:r>
      <w:r>
        <w:rPr>
          <w:rFonts w:ascii="仿宋_GB2312" w:eastAsia="仿宋_GB2312" w:hAnsi="楷体"/>
          <w:spacing w:val="-6"/>
          <w:sz w:val="32"/>
          <w:szCs w:val="32"/>
        </w:rPr>
        <w:t>00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）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前登录</w:t>
      </w:r>
      <w:r w:rsidRPr="009E2B9C">
        <w:rPr>
          <w:rFonts w:ascii="仿宋_GB2312" w:eastAsia="仿宋_GB2312" w:hAnsi="楷体" w:hint="eastAsia"/>
          <w:b/>
          <w:spacing w:val="-6"/>
          <w:sz w:val="32"/>
          <w:szCs w:val="32"/>
        </w:rPr>
        <w:t>“全国气象科普教育基地信息网站”（网址：</w:t>
      </w:r>
      <w:hyperlink r:id="rId7" w:history="1">
        <w:r w:rsidRPr="009E2B9C">
          <w:rPr>
            <w:rFonts w:ascii="仿宋_GB2312" w:eastAsia="仿宋_GB2312" w:hAnsi="楷体" w:hint="eastAsia"/>
            <w:b/>
            <w:spacing w:val="-6"/>
            <w:sz w:val="32"/>
            <w:szCs w:val="32"/>
          </w:rPr>
          <w:t>www.cms1924.org/kpjd</w:t>
        </w:r>
      </w:hyperlink>
      <w:r w:rsidRPr="009E2B9C">
        <w:rPr>
          <w:rFonts w:ascii="仿宋_GB2312" w:eastAsia="仿宋_GB2312" w:hAnsi="楷体" w:hint="eastAsia"/>
          <w:b/>
          <w:spacing w:val="-6"/>
          <w:sz w:val="32"/>
          <w:szCs w:val="32"/>
        </w:rPr>
        <w:t>）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进行申报。在线填写活动申报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表，活动方案请添加到附件列表中（在线提交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即可，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不需要寄送纸质材料）。</w:t>
      </w:r>
    </w:p>
    <w:p w:rsidR="00FB2CB4" w:rsidRDefault="009A27C0" w:rsidP="00D66898">
      <w:pPr>
        <w:pStyle w:val="a7"/>
        <w:adjustRightInd w:val="0"/>
        <w:spacing w:before="0" w:beforeAutospacing="0" w:after="0" w:afterAutospacing="0" w:line="604" w:lineRule="exact"/>
        <w:ind w:firstLine="618"/>
        <w:jc w:val="both"/>
        <w:rPr>
          <w:rFonts w:ascii="仿宋_GB2312" w:eastAsia="仿宋_GB2312" w:hAnsi="楷体" w:hint="eastAsia"/>
          <w:spacing w:val="-6"/>
          <w:sz w:val="32"/>
          <w:szCs w:val="32"/>
        </w:rPr>
      </w:pP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获得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项目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资助的全国气象科普教育基地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须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于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9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月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31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日前在线上报活动总结等内容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，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附件材料需提供活动新闻报道及链接、活动图片视频等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，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开展</w:t>
      </w:r>
      <w:r>
        <w:rPr>
          <w:rFonts w:ascii="仿宋_GB2312" w:eastAsia="仿宋_GB2312" w:hAnsi="楷体" w:hint="eastAsia"/>
          <w:spacing w:val="-6"/>
          <w:sz w:val="32"/>
          <w:szCs w:val="32"/>
        </w:rPr>
        <w:t>线上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活动请提供活动网址信息。</w:t>
      </w:r>
    </w:p>
    <w:p w:rsidR="00ED4AA2" w:rsidRPr="009E2B9C" w:rsidRDefault="009A27C0" w:rsidP="00D66898">
      <w:pPr>
        <w:pStyle w:val="a7"/>
        <w:adjustRightInd w:val="0"/>
        <w:spacing w:before="0" w:beforeAutospacing="0" w:after="0" w:afterAutospacing="0" w:line="604" w:lineRule="exact"/>
        <w:ind w:firstLine="616"/>
        <w:jc w:val="both"/>
        <w:rPr>
          <w:rFonts w:ascii="仿宋_GB2312" w:eastAsia="仿宋_GB2312" w:hAnsi="楷体" w:hint="eastAsia"/>
          <w:spacing w:val="-6"/>
          <w:sz w:val="32"/>
          <w:szCs w:val="32"/>
        </w:rPr>
      </w:pP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lastRenderedPageBreak/>
        <w:t>联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 xml:space="preserve"> 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系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 xml:space="preserve"> 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人：陈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 xml:space="preserve">  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烨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 xml:space="preserve">  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张伟民</w:t>
      </w:r>
    </w:p>
    <w:p w:rsidR="00ED4AA2" w:rsidRPr="00ED4AA2" w:rsidRDefault="009A27C0" w:rsidP="00D66898">
      <w:pPr>
        <w:pStyle w:val="a7"/>
        <w:adjustRightInd w:val="0"/>
        <w:spacing w:before="0" w:beforeAutospacing="0" w:after="0" w:afterAutospacing="0" w:line="604" w:lineRule="exact"/>
        <w:ind w:firstLine="618"/>
        <w:jc w:val="both"/>
        <w:rPr>
          <w:rFonts w:ascii="仿宋_GB2312" w:eastAsia="仿宋_GB2312" w:hAnsi="楷体" w:hint="eastAsia"/>
          <w:spacing w:val="-6"/>
          <w:sz w:val="32"/>
          <w:szCs w:val="32"/>
        </w:rPr>
      </w:pP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联系电话：（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010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）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 xml:space="preserve">68406932  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（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010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）</w:t>
      </w:r>
      <w:r w:rsidRPr="009E2B9C">
        <w:rPr>
          <w:rFonts w:ascii="仿宋_GB2312" w:eastAsia="仿宋_GB2312" w:hAnsi="楷体" w:hint="eastAsia"/>
          <w:spacing w:val="-6"/>
          <w:sz w:val="32"/>
          <w:szCs w:val="32"/>
        </w:rPr>
        <w:t>68409995</w:t>
      </w:r>
    </w:p>
    <w:p w:rsidR="0087687E" w:rsidRPr="00AC3CD3" w:rsidRDefault="009A27C0" w:rsidP="00AC3CD3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87687E" w:rsidRDefault="009A27C0" w:rsidP="009A27C0">
      <w:pPr>
        <w:snapToGrid w:val="0"/>
        <w:spacing w:line="576" w:lineRule="exact"/>
        <w:ind w:leftChars="199" w:left="1352" w:hangingChars="238" w:hanging="723"/>
        <w:rPr>
          <w:rFonts w:ascii="仿宋_GB2312" w:hint="eastAsia"/>
          <w:spacing w:val="-6"/>
        </w:rPr>
      </w:pPr>
      <w:bookmarkStart w:id="7" w:name="附件"/>
      <w:bookmarkStart w:id="8" w:name="附件名称"/>
      <w:bookmarkEnd w:id="7"/>
      <w:bookmarkEnd w:id="8"/>
    </w:p>
    <w:p w:rsidR="00926B03" w:rsidRDefault="009A27C0" w:rsidP="009A27C0">
      <w:pPr>
        <w:snapToGrid w:val="0"/>
        <w:spacing w:line="576" w:lineRule="exact"/>
        <w:ind w:leftChars="199" w:left="1352" w:hangingChars="238" w:hanging="723"/>
        <w:rPr>
          <w:rFonts w:ascii="仿宋_GB2312"/>
          <w:spacing w:val="-6"/>
        </w:rPr>
      </w:pPr>
    </w:p>
    <w:p w:rsidR="0087687E" w:rsidRDefault="009A27C0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BD1BF0" w:rsidRDefault="009A27C0" w:rsidP="00BD1BF0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中国气象学会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87687E" w:rsidRDefault="009A27C0" w:rsidP="009A27C0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Pr="000E270E" w:rsidRDefault="009A27C0" w:rsidP="009A27C0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0E270E">
        <w:rPr>
          <w:rFonts w:ascii="仿宋_GB2312" w:hint="eastAsia"/>
        </w:rPr>
        <w:t xml:space="preserve"> </w:t>
      </w:r>
      <w:bookmarkStart w:id="10" w:name="签发日期"/>
      <w:bookmarkEnd w:id="10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8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17</w:t>
      </w:r>
      <w:r>
        <w:rPr>
          <w:rFonts w:ascii="仿宋_GB2312" w:hint="eastAsia"/>
        </w:rPr>
        <w:t>日</w:t>
      </w:r>
    </w:p>
    <w:p w:rsidR="00320D30" w:rsidRDefault="009A27C0" w:rsidP="009A27C0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9A27C0" w:rsidP="009A27C0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9A27C0" w:rsidP="009A27C0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1B0BE9" w:rsidRDefault="009A27C0" w:rsidP="009A27C0">
      <w:pPr>
        <w:snapToGrid w:val="0"/>
        <w:spacing w:line="576" w:lineRule="exact"/>
        <w:ind w:rightChars="400" w:right="1263"/>
        <w:rPr>
          <w:rFonts w:ascii="仿宋_GB2312"/>
          <w:spacing w:val="-6"/>
        </w:rPr>
      </w:pPr>
    </w:p>
    <w:p w:rsidR="00320D30" w:rsidRPr="0040651B" w:rsidRDefault="009A27C0" w:rsidP="009A27C0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/>
          <w:spacing w:val="-6"/>
        </w:rPr>
        <w:br w:type="page"/>
      </w:r>
      <w:r>
        <w:rPr>
          <w:lang w:val="en-US" w:eastAsia="zh-CN"/>
        </w:rPr>
        <w:lastRenderedPageBreak/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87687E" w:rsidRDefault="009A27C0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1" w:name="印发日期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8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18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9A27C0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中国气象学会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9A27C0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8"/>
      <w:footerReference w:type="even" r:id="rId9"/>
      <w:footerReference w:type="default" r:id="rId10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D6" w:rsidRDefault="009A27C0">
      <w:r>
        <w:separator/>
      </w:r>
    </w:p>
  </w:endnote>
  <w:endnote w:type="continuationSeparator" w:id="0">
    <w:p w:rsidR="001000D6" w:rsidRDefault="009A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9A27C0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9A27C0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9A27C0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9A27C0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D6" w:rsidRDefault="009A27C0">
      <w:r>
        <w:separator/>
      </w:r>
    </w:p>
  </w:footnote>
  <w:footnote w:type="continuationSeparator" w:id="0">
    <w:p w:rsidR="001000D6" w:rsidRDefault="009A2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9A27C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EB"/>
    <w:rsid w:val="009A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D4AA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s1924.org/kpj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2</TotalTime>
  <Pages>4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陈烨(拟稿)</cp:lastModifiedBy>
  <cp:revision>2</cp:revision>
  <cp:lastPrinted>1601-01-01T00:00:00Z</cp:lastPrinted>
  <dcterms:created xsi:type="dcterms:W3CDTF">2020-08-18T07:25:00Z</dcterms:created>
  <dcterms:modified xsi:type="dcterms:W3CDTF">2020-08-18T07:25:00Z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